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53A8" w:rsidRDefault="007B53A8" w:rsidP="009B01B9">
      <w:pPr>
        <w:tabs>
          <w:tab w:val="left" w:pos="426"/>
        </w:tabs>
        <w:jc w:val="both"/>
        <w:rPr>
          <w:rFonts w:ascii="Cambria" w:hAnsi="Cambria"/>
          <w:b/>
          <w:sz w:val="22"/>
          <w:szCs w:val="22"/>
        </w:rPr>
      </w:pPr>
    </w:p>
    <w:p w:rsidR="009B01B9" w:rsidRPr="000C78B1" w:rsidRDefault="009B01B9" w:rsidP="00BE791A">
      <w:pPr>
        <w:tabs>
          <w:tab w:val="left" w:pos="426"/>
        </w:tabs>
        <w:spacing w:line="276" w:lineRule="auto"/>
        <w:ind w:left="4956"/>
        <w:jc w:val="both"/>
        <w:rPr>
          <w:rFonts w:ascii="Arial" w:hAnsi="Arial" w:cs="Arial"/>
          <w:b/>
          <w:sz w:val="22"/>
          <w:szCs w:val="22"/>
        </w:rPr>
      </w:pPr>
      <w:r w:rsidRPr="000C78B1">
        <w:rPr>
          <w:rFonts w:ascii="Arial" w:hAnsi="Arial" w:cs="Arial"/>
          <w:b/>
          <w:sz w:val="22"/>
          <w:szCs w:val="22"/>
        </w:rPr>
        <w:t>SPETT.LE COMUNE DI SUBIACO</w:t>
      </w:r>
    </w:p>
    <w:p w:rsidR="00952801" w:rsidRPr="000C78B1" w:rsidRDefault="009B01B9" w:rsidP="00BE791A">
      <w:pPr>
        <w:tabs>
          <w:tab w:val="left" w:pos="426"/>
        </w:tabs>
        <w:spacing w:line="276" w:lineRule="auto"/>
        <w:ind w:left="4956"/>
        <w:jc w:val="both"/>
        <w:rPr>
          <w:rFonts w:ascii="Arial" w:hAnsi="Arial" w:cs="Arial"/>
          <w:b/>
          <w:sz w:val="22"/>
          <w:szCs w:val="22"/>
        </w:rPr>
      </w:pPr>
      <w:r w:rsidRPr="000C78B1">
        <w:rPr>
          <w:rFonts w:ascii="Arial" w:hAnsi="Arial" w:cs="Arial"/>
          <w:b/>
          <w:sz w:val="22"/>
          <w:szCs w:val="22"/>
        </w:rPr>
        <w:t>UFFICIO SERVIZI S</w:t>
      </w:r>
      <w:r w:rsidR="00952801" w:rsidRPr="000C78B1">
        <w:rPr>
          <w:rFonts w:ascii="Arial" w:hAnsi="Arial" w:cs="Arial"/>
          <w:b/>
          <w:sz w:val="22"/>
          <w:szCs w:val="22"/>
        </w:rPr>
        <w:t>OCIALI</w:t>
      </w:r>
    </w:p>
    <w:p w:rsidR="00BE791A" w:rsidRDefault="00BE791A" w:rsidP="00BE791A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791A" w:rsidRPr="000C78B1" w:rsidRDefault="00BE791A" w:rsidP="00BE791A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345A6" w:rsidRPr="000C78B1" w:rsidRDefault="00A345A6" w:rsidP="00BE791A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345A6" w:rsidRPr="000C78B1" w:rsidRDefault="00A345A6" w:rsidP="00BE791A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78B1">
        <w:rPr>
          <w:rFonts w:ascii="Arial" w:hAnsi="Arial" w:cs="Arial"/>
          <w:b/>
          <w:bCs/>
          <w:sz w:val="24"/>
          <w:szCs w:val="24"/>
        </w:rPr>
        <w:t xml:space="preserve">Oggetto: </w:t>
      </w:r>
      <w:r w:rsidR="00DA4743" w:rsidRPr="000C78B1">
        <w:rPr>
          <w:rFonts w:ascii="Arial" w:hAnsi="Arial" w:cs="Arial"/>
          <w:b/>
          <w:bCs/>
          <w:sz w:val="24"/>
          <w:szCs w:val="24"/>
        </w:rPr>
        <w:t xml:space="preserve">istanza di </w:t>
      </w:r>
      <w:r w:rsidR="00952801" w:rsidRPr="000C78B1">
        <w:rPr>
          <w:rFonts w:ascii="Arial" w:hAnsi="Arial" w:cs="Arial"/>
          <w:b/>
          <w:bCs/>
          <w:sz w:val="24"/>
          <w:szCs w:val="24"/>
        </w:rPr>
        <w:t>accesso alle misure di sostegno dei nuclei familiari per le spese sostenute per la partecipazione ai centri estivi per minori - anno 2021.</w:t>
      </w:r>
    </w:p>
    <w:p w:rsidR="00952801" w:rsidRPr="000C78B1" w:rsidRDefault="00952801" w:rsidP="003C5F4B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:rsidR="00A345A6" w:rsidRPr="000C78B1" w:rsidRDefault="00A345A6" w:rsidP="009B01B9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426"/>
      </w:tblGrid>
      <w:tr w:rsidR="009B01B9" w:rsidRPr="000C78B1" w:rsidTr="00DA4743">
        <w:tc>
          <w:tcPr>
            <w:tcW w:w="4928" w:type="dxa"/>
          </w:tcPr>
          <w:p w:rsidR="009B01B9" w:rsidRPr="000C78B1" w:rsidRDefault="009B01B9" w:rsidP="00BE791A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80085354"/>
            <w:r w:rsidRPr="000C78B1">
              <w:rPr>
                <w:rFonts w:ascii="Arial" w:hAnsi="Arial" w:cs="Arial"/>
                <w:sz w:val="24"/>
                <w:szCs w:val="24"/>
              </w:rPr>
              <w:t>Il/La sottoscritto/a</w:t>
            </w:r>
            <w:r w:rsidR="00A345A6" w:rsidRPr="000C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4743" w:rsidRPr="000C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45A6" w:rsidRPr="000C78B1">
              <w:rPr>
                <w:rFonts w:ascii="Arial" w:hAnsi="Arial" w:cs="Arial"/>
                <w:sz w:val="24"/>
                <w:szCs w:val="24"/>
              </w:rPr>
              <w:t>_________________</w:t>
            </w:r>
            <w:r w:rsidR="00BE791A"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4426" w:type="dxa"/>
          </w:tcPr>
          <w:p w:rsidR="009B01B9" w:rsidRPr="000C78B1" w:rsidRDefault="00A345A6" w:rsidP="00BE791A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78B1">
              <w:rPr>
                <w:rFonts w:ascii="Arial" w:hAnsi="Arial" w:cs="Arial"/>
                <w:sz w:val="24"/>
                <w:szCs w:val="24"/>
              </w:rPr>
              <w:t xml:space="preserve">C.F.  </w:t>
            </w:r>
            <w:r w:rsidR="00BE7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1646" w:rsidRPr="000C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78B1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="00BE791A">
              <w:rPr>
                <w:rFonts w:ascii="Arial" w:hAnsi="Arial" w:cs="Arial"/>
                <w:sz w:val="24"/>
                <w:szCs w:val="24"/>
              </w:rPr>
              <w:t>____</w:t>
            </w:r>
            <w:r w:rsidRPr="000C78B1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</w:tr>
      <w:tr w:rsidR="00861646" w:rsidRPr="000C78B1" w:rsidTr="00DA4743">
        <w:tc>
          <w:tcPr>
            <w:tcW w:w="4928" w:type="dxa"/>
          </w:tcPr>
          <w:p w:rsidR="00861646" w:rsidRPr="000C78B1" w:rsidRDefault="00861646" w:rsidP="00BE791A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78B1">
              <w:rPr>
                <w:rFonts w:ascii="Arial" w:hAnsi="Arial" w:cs="Arial"/>
                <w:sz w:val="24"/>
                <w:szCs w:val="24"/>
              </w:rPr>
              <w:t xml:space="preserve">nato a  </w:t>
            </w:r>
            <w:r w:rsidR="00DA4743" w:rsidRPr="000C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7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78B1">
              <w:rPr>
                <w:rFonts w:ascii="Arial" w:hAnsi="Arial" w:cs="Arial"/>
                <w:sz w:val="24"/>
                <w:szCs w:val="24"/>
              </w:rPr>
              <w:t>_______________________</w:t>
            </w:r>
            <w:r w:rsidR="00BE791A"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  <w:tc>
          <w:tcPr>
            <w:tcW w:w="4426" w:type="dxa"/>
          </w:tcPr>
          <w:p w:rsidR="00861646" w:rsidRPr="000C78B1" w:rsidRDefault="00861646" w:rsidP="00BE791A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78B1">
              <w:rPr>
                <w:rFonts w:ascii="Arial" w:hAnsi="Arial" w:cs="Arial"/>
                <w:sz w:val="24"/>
                <w:szCs w:val="24"/>
              </w:rPr>
              <w:t xml:space="preserve">il  </w:t>
            </w:r>
            <w:r w:rsidR="00DA4743" w:rsidRPr="000C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78B1">
              <w:rPr>
                <w:rFonts w:ascii="Arial" w:hAnsi="Arial" w:cs="Arial"/>
                <w:sz w:val="24"/>
                <w:szCs w:val="24"/>
              </w:rPr>
              <w:t>_______________________</w:t>
            </w:r>
            <w:r w:rsidR="00DA4743" w:rsidRPr="000C78B1">
              <w:rPr>
                <w:rFonts w:ascii="Arial" w:hAnsi="Arial" w:cs="Arial"/>
                <w:sz w:val="24"/>
                <w:szCs w:val="24"/>
              </w:rPr>
              <w:t>____</w:t>
            </w:r>
            <w:r w:rsidR="00BE791A">
              <w:rPr>
                <w:rFonts w:ascii="Arial" w:hAnsi="Arial" w:cs="Arial"/>
                <w:sz w:val="24"/>
                <w:szCs w:val="24"/>
              </w:rPr>
              <w:t>_</w:t>
            </w:r>
            <w:r w:rsidR="00DA4743" w:rsidRPr="000C78B1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9B01B9" w:rsidRPr="000C78B1" w:rsidTr="00DA4743">
        <w:tc>
          <w:tcPr>
            <w:tcW w:w="4928" w:type="dxa"/>
          </w:tcPr>
          <w:p w:rsidR="009B01B9" w:rsidRPr="000C78B1" w:rsidRDefault="00A345A6" w:rsidP="00BE791A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78B1">
              <w:rPr>
                <w:rFonts w:ascii="Arial" w:hAnsi="Arial" w:cs="Arial"/>
                <w:sz w:val="24"/>
                <w:szCs w:val="24"/>
              </w:rPr>
              <w:t>r</w:t>
            </w:r>
            <w:r w:rsidR="009B01B9" w:rsidRPr="000C78B1">
              <w:rPr>
                <w:rFonts w:ascii="Arial" w:hAnsi="Arial" w:cs="Arial"/>
                <w:sz w:val="24"/>
                <w:szCs w:val="24"/>
              </w:rPr>
              <w:t>esidente a</w:t>
            </w:r>
            <w:r w:rsidRPr="000C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6753" w:rsidRPr="000C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4743" w:rsidRPr="000C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78B1">
              <w:rPr>
                <w:rFonts w:ascii="Arial" w:hAnsi="Arial" w:cs="Arial"/>
                <w:sz w:val="24"/>
                <w:szCs w:val="24"/>
              </w:rPr>
              <w:t>______________________</w:t>
            </w:r>
            <w:r w:rsidR="00BE791A">
              <w:rPr>
                <w:rFonts w:ascii="Arial" w:hAnsi="Arial" w:cs="Arial"/>
                <w:sz w:val="24"/>
                <w:szCs w:val="24"/>
              </w:rPr>
              <w:t>__</w:t>
            </w:r>
          </w:p>
        </w:tc>
        <w:tc>
          <w:tcPr>
            <w:tcW w:w="4426" w:type="dxa"/>
          </w:tcPr>
          <w:p w:rsidR="009B01B9" w:rsidRPr="000C78B1" w:rsidRDefault="009B01B9" w:rsidP="00BE791A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78B1">
              <w:rPr>
                <w:rFonts w:ascii="Arial" w:hAnsi="Arial" w:cs="Arial"/>
                <w:sz w:val="24"/>
                <w:szCs w:val="24"/>
              </w:rPr>
              <w:t>in Via</w:t>
            </w:r>
            <w:r w:rsidR="00A345A6" w:rsidRPr="000C78B1">
              <w:rPr>
                <w:rFonts w:ascii="Arial" w:hAnsi="Arial" w:cs="Arial"/>
                <w:sz w:val="24"/>
                <w:szCs w:val="24"/>
              </w:rPr>
              <w:t xml:space="preserve">    ________________</w:t>
            </w:r>
            <w:r w:rsidR="00BE791A"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</w:tr>
      <w:tr w:rsidR="009B01B9" w:rsidRPr="000C78B1" w:rsidTr="00DA4743">
        <w:tc>
          <w:tcPr>
            <w:tcW w:w="4928" w:type="dxa"/>
          </w:tcPr>
          <w:p w:rsidR="009B01B9" w:rsidRPr="000C78B1" w:rsidRDefault="009B01B9" w:rsidP="00BE791A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78B1">
              <w:rPr>
                <w:rFonts w:ascii="Arial" w:hAnsi="Arial" w:cs="Arial"/>
                <w:sz w:val="24"/>
                <w:szCs w:val="24"/>
              </w:rPr>
              <w:t>Tel</w:t>
            </w:r>
            <w:r w:rsidR="00A345A6" w:rsidRPr="000C78B1">
              <w:rPr>
                <w:rFonts w:ascii="Arial" w:hAnsi="Arial" w:cs="Arial"/>
                <w:sz w:val="24"/>
                <w:szCs w:val="24"/>
              </w:rPr>
              <w:t>.</w:t>
            </w:r>
            <w:r w:rsidRPr="000C78B1">
              <w:rPr>
                <w:rFonts w:ascii="Arial" w:hAnsi="Arial" w:cs="Arial"/>
                <w:sz w:val="24"/>
                <w:szCs w:val="24"/>
              </w:rPr>
              <w:t>/</w:t>
            </w:r>
            <w:r w:rsidR="00A345A6" w:rsidRPr="000C78B1">
              <w:rPr>
                <w:rFonts w:ascii="Arial" w:hAnsi="Arial" w:cs="Arial"/>
                <w:sz w:val="24"/>
                <w:szCs w:val="24"/>
              </w:rPr>
              <w:t>C</w:t>
            </w:r>
            <w:r w:rsidRPr="000C78B1">
              <w:rPr>
                <w:rFonts w:ascii="Arial" w:hAnsi="Arial" w:cs="Arial"/>
                <w:sz w:val="24"/>
                <w:szCs w:val="24"/>
              </w:rPr>
              <w:t>ell.</w:t>
            </w:r>
            <w:r w:rsidR="00BE7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4743" w:rsidRPr="000C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45A6" w:rsidRPr="000C78B1">
              <w:rPr>
                <w:rFonts w:ascii="Arial" w:hAnsi="Arial" w:cs="Arial"/>
                <w:sz w:val="24"/>
                <w:szCs w:val="24"/>
              </w:rPr>
              <w:t>_____________________</w:t>
            </w:r>
            <w:r w:rsidR="00BE791A">
              <w:rPr>
                <w:rFonts w:ascii="Arial" w:hAnsi="Arial" w:cs="Arial"/>
                <w:sz w:val="24"/>
                <w:szCs w:val="24"/>
              </w:rPr>
              <w:t>___</w:t>
            </w:r>
            <w:r w:rsidR="00A345A6" w:rsidRPr="000C78B1"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4426" w:type="dxa"/>
          </w:tcPr>
          <w:p w:rsidR="009B01B9" w:rsidRPr="000C78B1" w:rsidRDefault="009B01B9" w:rsidP="00BE791A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78B1">
              <w:rPr>
                <w:rFonts w:ascii="Arial" w:hAnsi="Arial" w:cs="Arial"/>
                <w:sz w:val="24"/>
                <w:szCs w:val="24"/>
              </w:rPr>
              <w:t>e-mail</w:t>
            </w:r>
            <w:r w:rsidR="00A345A6" w:rsidRPr="000C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4743" w:rsidRPr="000C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45A6" w:rsidRPr="000C78B1">
              <w:rPr>
                <w:rFonts w:ascii="Arial" w:hAnsi="Arial" w:cs="Arial"/>
                <w:sz w:val="24"/>
                <w:szCs w:val="24"/>
              </w:rPr>
              <w:t xml:space="preserve"> _________________</w:t>
            </w:r>
            <w:r w:rsidR="00BE791A">
              <w:rPr>
                <w:rFonts w:ascii="Arial" w:hAnsi="Arial" w:cs="Arial"/>
                <w:sz w:val="24"/>
                <w:szCs w:val="24"/>
              </w:rPr>
              <w:t>_____</w:t>
            </w:r>
            <w:r w:rsidR="00A345A6" w:rsidRPr="000C78B1">
              <w:rPr>
                <w:rFonts w:ascii="Arial" w:hAnsi="Arial" w:cs="Arial"/>
                <w:sz w:val="24"/>
                <w:szCs w:val="24"/>
              </w:rPr>
              <w:t>___</w:t>
            </w:r>
          </w:p>
        </w:tc>
      </w:tr>
      <w:bookmarkEnd w:id="0"/>
    </w:tbl>
    <w:p w:rsidR="00DA4743" w:rsidRPr="000C78B1" w:rsidRDefault="00DA4743" w:rsidP="003C5F4B">
      <w:pP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</w:p>
    <w:p w:rsidR="009B01B9" w:rsidRPr="000C78B1" w:rsidRDefault="009B01B9" w:rsidP="003C5F4B">
      <w:pP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  <w:r w:rsidRPr="000C78B1">
        <w:rPr>
          <w:rFonts w:ascii="Arial" w:hAnsi="Arial" w:cs="Arial"/>
          <w:sz w:val="24"/>
          <w:szCs w:val="24"/>
        </w:rPr>
        <w:t>CHIEDE</w:t>
      </w:r>
    </w:p>
    <w:p w:rsidR="00DA4743" w:rsidRPr="000C78B1" w:rsidRDefault="00DA4743" w:rsidP="003C5F4B">
      <w:pPr>
        <w:tabs>
          <w:tab w:val="left" w:pos="708"/>
          <w:tab w:val="center" w:pos="4819"/>
          <w:tab w:val="right" w:pos="9638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345A6" w:rsidRPr="000C78B1" w:rsidRDefault="00952801" w:rsidP="003C5F4B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0C78B1">
        <w:rPr>
          <w:rFonts w:ascii="Arial" w:hAnsi="Arial" w:cs="Arial"/>
          <w:sz w:val="24"/>
          <w:szCs w:val="24"/>
        </w:rPr>
        <w:t>Di accedere alle misure di sostegno dei nuclei familiari per le spese sostenute per la partecipazione ai centri estivi per minori - anno 2021 per i propri figli:</w:t>
      </w:r>
    </w:p>
    <w:p w:rsidR="00952801" w:rsidRPr="000C78B1" w:rsidRDefault="00952801" w:rsidP="003C5F4B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185"/>
        <w:gridCol w:w="1855"/>
        <w:gridCol w:w="1838"/>
        <w:gridCol w:w="1956"/>
        <w:gridCol w:w="1596"/>
      </w:tblGrid>
      <w:tr w:rsidR="00952801" w:rsidRPr="000C78B1" w:rsidTr="00952801">
        <w:tc>
          <w:tcPr>
            <w:tcW w:w="2185" w:type="dxa"/>
          </w:tcPr>
          <w:p w:rsidR="00952801" w:rsidRPr="000C78B1" w:rsidRDefault="00952801" w:rsidP="0095280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C78B1">
              <w:rPr>
                <w:rFonts w:ascii="Arial" w:hAnsi="Arial" w:cs="Arial"/>
                <w:b/>
                <w:bCs/>
              </w:rPr>
              <w:t xml:space="preserve">Nome/Cognome </w:t>
            </w:r>
          </w:p>
          <w:p w:rsidR="00952801" w:rsidRPr="000C78B1" w:rsidRDefault="00952801" w:rsidP="0095280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C78B1">
              <w:rPr>
                <w:rFonts w:ascii="Arial" w:hAnsi="Arial" w:cs="Arial"/>
                <w:b/>
                <w:bCs/>
              </w:rPr>
              <w:t>del minore</w:t>
            </w:r>
          </w:p>
        </w:tc>
        <w:tc>
          <w:tcPr>
            <w:tcW w:w="1855" w:type="dxa"/>
          </w:tcPr>
          <w:p w:rsidR="00952801" w:rsidRPr="000C78B1" w:rsidRDefault="00952801" w:rsidP="0095280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C78B1">
              <w:rPr>
                <w:rFonts w:ascii="Arial" w:hAnsi="Arial" w:cs="Arial"/>
                <w:b/>
                <w:bCs/>
              </w:rPr>
              <w:t xml:space="preserve">Data di nascita del  minore </w:t>
            </w:r>
          </w:p>
          <w:p w:rsidR="00952801" w:rsidRPr="000C78B1" w:rsidRDefault="00952801" w:rsidP="0095280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C78B1">
              <w:rPr>
                <w:rFonts w:ascii="Arial" w:hAnsi="Arial" w:cs="Arial"/>
                <w:b/>
                <w:bCs/>
              </w:rPr>
              <w:t>e</w:t>
            </w:r>
          </w:p>
          <w:p w:rsidR="00952801" w:rsidRPr="000C78B1" w:rsidRDefault="00952801" w:rsidP="0095280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C78B1">
              <w:rPr>
                <w:rFonts w:ascii="Arial" w:hAnsi="Arial" w:cs="Arial"/>
                <w:b/>
                <w:bCs/>
              </w:rPr>
              <w:t>Codice Fiscale</w:t>
            </w:r>
          </w:p>
        </w:tc>
        <w:tc>
          <w:tcPr>
            <w:tcW w:w="1838" w:type="dxa"/>
          </w:tcPr>
          <w:p w:rsidR="00952801" w:rsidRPr="000C78B1" w:rsidRDefault="00952801" w:rsidP="0095280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C78B1">
              <w:rPr>
                <w:rFonts w:ascii="Arial" w:hAnsi="Arial" w:cs="Arial"/>
                <w:b/>
                <w:bCs/>
              </w:rPr>
              <w:t>Nome del Centro Estivo</w:t>
            </w:r>
          </w:p>
        </w:tc>
        <w:tc>
          <w:tcPr>
            <w:tcW w:w="1956" w:type="dxa"/>
          </w:tcPr>
          <w:p w:rsidR="00952801" w:rsidRPr="000C78B1" w:rsidRDefault="00952801" w:rsidP="0095280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C78B1">
              <w:rPr>
                <w:rFonts w:ascii="Arial" w:hAnsi="Arial" w:cs="Arial"/>
                <w:b/>
                <w:bCs/>
              </w:rPr>
              <w:t>Periodo di frequenza</w:t>
            </w:r>
          </w:p>
        </w:tc>
        <w:tc>
          <w:tcPr>
            <w:tcW w:w="1596" w:type="dxa"/>
          </w:tcPr>
          <w:p w:rsidR="00952801" w:rsidRPr="000C78B1" w:rsidRDefault="00952801" w:rsidP="0095280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C78B1">
              <w:rPr>
                <w:rFonts w:ascii="Arial" w:hAnsi="Arial" w:cs="Arial"/>
                <w:b/>
                <w:bCs/>
              </w:rPr>
              <w:t>Quota pagata</w:t>
            </w:r>
          </w:p>
        </w:tc>
      </w:tr>
      <w:tr w:rsidR="00952801" w:rsidRPr="000C78B1" w:rsidTr="00952801">
        <w:tc>
          <w:tcPr>
            <w:tcW w:w="2185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801" w:rsidRPr="000C78B1" w:rsidTr="00952801">
        <w:tc>
          <w:tcPr>
            <w:tcW w:w="2185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801" w:rsidRPr="000C78B1" w:rsidTr="00952801">
        <w:tc>
          <w:tcPr>
            <w:tcW w:w="2185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801" w:rsidRPr="000C78B1" w:rsidTr="00952801">
        <w:tc>
          <w:tcPr>
            <w:tcW w:w="2185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2801" w:rsidRPr="000C78B1" w:rsidRDefault="00952801" w:rsidP="003C5F4B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0C78B1" w:rsidRPr="000C78B1" w:rsidRDefault="00952801" w:rsidP="000C78B1">
      <w:pP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  <w:r w:rsidRPr="000C78B1">
        <w:rPr>
          <w:rFonts w:ascii="Arial" w:hAnsi="Arial" w:cs="Arial"/>
          <w:sz w:val="24"/>
          <w:szCs w:val="24"/>
        </w:rPr>
        <w:t>DICHIARA</w:t>
      </w:r>
    </w:p>
    <w:p w:rsidR="000C78B1" w:rsidRPr="000C78B1" w:rsidRDefault="000C78B1" w:rsidP="000C78B1">
      <w:pP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</w:p>
    <w:p w:rsidR="00952801" w:rsidRPr="000C78B1" w:rsidRDefault="00952801" w:rsidP="000C78B1">
      <w:pPr>
        <w:numPr>
          <w:ilvl w:val="0"/>
          <w:numId w:val="43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0C78B1">
        <w:rPr>
          <w:rFonts w:ascii="Arial" w:hAnsi="Arial" w:cs="Arial"/>
          <w:sz w:val="24"/>
          <w:szCs w:val="24"/>
        </w:rPr>
        <w:t>Di non avere ricevuto altri contributi emessi da altri Enti per il medesimo Servizio;</w:t>
      </w:r>
    </w:p>
    <w:p w:rsidR="000C78B1" w:rsidRPr="000C78B1" w:rsidRDefault="000C78B1" w:rsidP="000C78B1">
      <w:pPr>
        <w:tabs>
          <w:tab w:val="left" w:pos="426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952801" w:rsidRPr="000C78B1" w:rsidRDefault="00952801" w:rsidP="000C78B1">
      <w:pPr>
        <w:numPr>
          <w:ilvl w:val="0"/>
          <w:numId w:val="43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0C78B1">
        <w:rPr>
          <w:rFonts w:ascii="Arial" w:hAnsi="Arial" w:cs="Arial"/>
          <w:sz w:val="24"/>
          <w:szCs w:val="24"/>
        </w:rPr>
        <w:t>Che l’importo ISEE anno 2021 è pari ad € _______________________________________ ;</w:t>
      </w:r>
    </w:p>
    <w:p w:rsidR="000C78B1" w:rsidRPr="000C78B1" w:rsidRDefault="000C78B1" w:rsidP="000C78B1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952801" w:rsidRDefault="00952801" w:rsidP="000C78B1">
      <w:pPr>
        <w:numPr>
          <w:ilvl w:val="0"/>
          <w:numId w:val="43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0C78B1">
        <w:rPr>
          <w:rFonts w:ascii="Arial" w:hAnsi="Arial" w:cs="Arial"/>
          <w:sz w:val="24"/>
          <w:szCs w:val="24"/>
        </w:rPr>
        <w:t>di essere intestatario o co-intestatario del conto corrente bancario/postale di cui viene indicato il codice IBAN</w:t>
      </w:r>
    </w:p>
    <w:p w:rsidR="00BE791A" w:rsidRPr="000C78B1" w:rsidRDefault="00BE791A" w:rsidP="00BE791A">
      <w:pPr>
        <w:tabs>
          <w:tab w:val="left" w:pos="426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952801" w:rsidRPr="000C78B1" w:rsidRDefault="00952801" w:rsidP="003C5F4B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35"/>
        <w:gridCol w:w="363"/>
        <w:gridCol w:w="335"/>
        <w:gridCol w:w="335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952801" w:rsidRPr="000C78B1" w:rsidTr="00952801">
        <w:tc>
          <w:tcPr>
            <w:tcW w:w="336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78B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336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78B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336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</w:tcPr>
          <w:p w:rsidR="00952801" w:rsidRPr="000C78B1" w:rsidRDefault="00952801" w:rsidP="003C5F4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2801" w:rsidRPr="000C78B1" w:rsidRDefault="00952801" w:rsidP="003C5F4B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952801" w:rsidRDefault="00952801" w:rsidP="003C5F4B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BE791A" w:rsidRDefault="00BE791A" w:rsidP="003C5F4B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BE791A" w:rsidRPr="000C78B1" w:rsidRDefault="00BE791A" w:rsidP="003C5F4B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3"/>
        <w:gridCol w:w="5041"/>
      </w:tblGrid>
      <w:tr w:rsidR="00952801" w:rsidRPr="000C78B1" w:rsidTr="000C78B1">
        <w:trPr>
          <w:trHeight w:val="548"/>
        </w:trPr>
        <w:tc>
          <w:tcPr>
            <w:tcW w:w="4523" w:type="dxa"/>
          </w:tcPr>
          <w:p w:rsidR="00952801" w:rsidRPr="000C78B1" w:rsidRDefault="00952801" w:rsidP="00BE791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78B1">
              <w:rPr>
                <w:rFonts w:ascii="Arial" w:hAnsi="Arial" w:cs="Arial"/>
                <w:sz w:val="24"/>
                <w:szCs w:val="24"/>
              </w:rPr>
              <w:lastRenderedPageBreak/>
              <w:t>Intestato a  __________________</w:t>
            </w:r>
            <w:r w:rsidR="00BE791A">
              <w:rPr>
                <w:rFonts w:ascii="Arial" w:hAnsi="Arial" w:cs="Arial"/>
                <w:sz w:val="24"/>
                <w:szCs w:val="24"/>
              </w:rPr>
              <w:t>__</w:t>
            </w:r>
            <w:r w:rsidRPr="000C78B1">
              <w:rPr>
                <w:rFonts w:ascii="Arial" w:hAnsi="Arial" w:cs="Arial"/>
                <w:sz w:val="24"/>
                <w:szCs w:val="24"/>
              </w:rPr>
              <w:t>__</w:t>
            </w:r>
          </w:p>
        </w:tc>
        <w:tc>
          <w:tcPr>
            <w:tcW w:w="5041" w:type="dxa"/>
          </w:tcPr>
          <w:p w:rsidR="00952801" w:rsidRPr="000C78B1" w:rsidRDefault="00952801" w:rsidP="00BE791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78B1">
              <w:rPr>
                <w:rFonts w:ascii="Arial" w:hAnsi="Arial" w:cs="Arial"/>
                <w:sz w:val="24"/>
                <w:szCs w:val="24"/>
              </w:rPr>
              <w:t>Istituto di Credito    ________________</w:t>
            </w:r>
            <w:r w:rsidR="00BE791A">
              <w:rPr>
                <w:rFonts w:ascii="Arial" w:hAnsi="Arial" w:cs="Arial"/>
                <w:sz w:val="24"/>
                <w:szCs w:val="24"/>
              </w:rPr>
              <w:t>_</w:t>
            </w:r>
            <w:r w:rsidRPr="000C78B1"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  <w:tr w:rsidR="00952801" w:rsidRPr="000C78B1" w:rsidTr="000C78B1">
        <w:trPr>
          <w:trHeight w:val="548"/>
        </w:trPr>
        <w:tc>
          <w:tcPr>
            <w:tcW w:w="4523" w:type="dxa"/>
          </w:tcPr>
          <w:p w:rsidR="00952801" w:rsidRPr="000C78B1" w:rsidRDefault="00952801" w:rsidP="00BE791A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78B1">
              <w:rPr>
                <w:rFonts w:ascii="Arial" w:hAnsi="Arial" w:cs="Arial"/>
                <w:sz w:val="24"/>
                <w:szCs w:val="24"/>
              </w:rPr>
              <w:t>Ag   _____________________</w:t>
            </w:r>
            <w:r w:rsidR="00BE791A">
              <w:rPr>
                <w:rFonts w:ascii="Arial" w:hAnsi="Arial" w:cs="Arial"/>
                <w:sz w:val="24"/>
                <w:szCs w:val="24"/>
              </w:rPr>
              <w:t>__</w:t>
            </w:r>
            <w:r w:rsidRPr="000C78B1"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  <w:tc>
          <w:tcPr>
            <w:tcW w:w="5041" w:type="dxa"/>
          </w:tcPr>
          <w:p w:rsidR="00952801" w:rsidRPr="000C78B1" w:rsidRDefault="00952801" w:rsidP="00BE791A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78B1">
              <w:rPr>
                <w:rFonts w:ascii="Arial" w:hAnsi="Arial" w:cs="Arial"/>
                <w:sz w:val="24"/>
                <w:szCs w:val="24"/>
              </w:rPr>
              <w:t>Via  _________________________</w:t>
            </w:r>
            <w:r w:rsidR="00BE791A">
              <w:rPr>
                <w:rFonts w:ascii="Arial" w:hAnsi="Arial" w:cs="Arial"/>
                <w:sz w:val="24"/>
                <w:szCs w:val="24"/>
              </w:rPr>
              <w:t>___</w:t>
            </w:r>
            <w:r w:rsidR="009C59F4">
              <w:rPr>
                <w:rFonts w:ascii="Arial" w:hAnsi="Arial" w:cs="Arial"/>
                <w:sz w:val="24"/>
                <w:szCs w:val="24"/>
              </w:rPr>
              <w:t>__</w:t>
            </w:r>
            <w:r w:rsidR="00BE791A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952801" w:rsidRPr="000C78B1" w:rsidTr="000C78B1">
        <w:trPr>
          <w:trHeight w:val="558"/>
        </w:trPr>
        <w:tc>
          <w:tcPr>
            <w:tcW w:w="4523" w:type="dxa"/>
          </w:tcPr>
          <w:p w:rsidR="00952801" w:rsidRPr="000C78B1" w:rsidRDefault="00952801" w:rsidP="00BE791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78B1">
              <w:rPr>
                <w:rFonts w:ascii="Arial" w:hAnsi="Arial" w:cs="Arial"/>
                <w:sz w:val="24"/>
                <w:szCs w:val="24"/>
              </w:rPr>
              <w:t>Tel./Cell. ____________________</w:t>
            </w:r>
            <w:r w:rsidR="00BE791A">
              <w:rPr>
                <w:rFonts w:ascii="Arial" w:hAnsi="Arial" w:cs="Arial"/>
                <w:sz w:val="24"/>
                <w:szCs w:val="24"/>
              </w:rPr>
              <w:t>_</w:t>
            </w:r>
            <w:r w:rsidRPr="000C78B1"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5041" w:type="dxa"/>
          </w:tcPr>
          <w:p w:rsidR="00952801" w:rsidRPr="000C78B1" w:rsidRDefault="00952801" w:rsidP="00BE791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78B1">
              <w:rPr>
                <w:rFonts w:ascii="Arial" w:hAnsi="Arial" w:cs="Arial"/>
                <w:sz w:val="24"/>
                <w:szCs w:val="24"/>
              </w:rPr>
              <w:t>e-mail   ____________________________</w:t>
            </w:r>
          </w:p>
        </w:tc>
      </w:tr>
    </w:tbl>
    <w:p w:rsidR="000C78B1" w:rsidRPr="000C78B1" w:rsidRDefault="000C78B1" w:rsidP="00952801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0C78B1" w:rsidRPr="000C78B1" w:rsidRDefault="000C78B1" w:rsidP="000C78B1">
      <w:pP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  <w:r w:rsidRPr="000C78B1">
        <w:rPr>
          <w:rFonts w:ascii="Arial" w:hAnsi="Arial" w:cs="Arial"/>
          <w:sz w:val="24"/>
          <w:szCs w:val="24"/>
        </w:rPr>
        <w:t>DICHI</w:t>
      </w:r>
      <w:r>
        <w:rPr>
          <w:rFonts w:ascii="Arial" w:hAnsi="Arial" w:cs="Arial"/>
          <w:sz w:val="24"/>
          <w:szCs w:val="24"/>
        </w:rPr>
        <w:t>A</w:t>
      </w:r>
      <w:r w:rsidRPr="000C78B1">
        <w:rPr>
          <w:rFonts w:ascii="Arial" w:hAnsi="Arial" w:cs="Arial"/>
          <w:sz w:val="24"/>
          <w:szCs w:val="24"/>
        </w:rPr>
        <w:t>RA ALTRESI</w:t>
      </w:r>
      <w:r>
        <w:rPr>
          <w:rFonts w:ascii="Arial" w:hAnsi="Arial" w:cs="Arial"/>
          <w:sz w:val="24"/>
          <w:szCs w:val="24"/>
        </w:rPr>
        <w:t>’</w:t>
      </w:r>
    </w:p>
    <w:p w:rsidR="000C78B1" w:rsidRPr="000C78B1" w:rsidRDefault="000C78B1" w:rsidP="00952801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952801" w:rsidRPr="000C78B1" w:rsidRDefault="000C78B1" w:rsidP="003C5F4B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0C78B1">
        <w:rPr>
          <w:rFonts w:ascii="Arial" w:hAnsi="Arial" w:cs="Arial"/>
          <w:sz w:val="24"/>
          <w:szCs w:val="24"/>
        </w:rPr>
        <w:t>Di essere consapevole della decadenza dei benefici e delle sanzioni penali previste in caso di dichiarazione mendace o contenente dati non rispondenti alla verità, così come stabilito dagli artt. 75 e 76 del DPR n. 445/2000.</w:t>
      </w:r>
    </w:p>
    <w:p w:rsidR="000C78B1" w:rsidRDefault="000C78B1" w:rsidP="003C5F4B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BE791A" w:rsidRDefault="00BE791A" w:rsidP="003C5F4B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BE791A" w:rsidRDefault="00BE791A" w:rsidP="003C5F4B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BE791A" w:rsidRPr="000C78B1" w:rsidRDefault="00BE791A" w:rsidP="003C5F4B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A345A6" w:rsidRDefault="00DA4743" w:rsidP="003C5F4B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0C78B1">
        <w:rPr>
          <w:rFonts w:ascii="Arial" w:hAnsi="Arial" w:cs="Arial"/>
          <w:sz w:val="24"/>
          <w:szCs w:val="24"/>
        </w:rPr>
        <w:t>Allegati:</w:t>
      </w:r>
    </w:p>
    <w:p w:rsidR="00BE791A" w:rsidRPr="000C78B1" w:rsidRDefault="00BE791A" w:rsidP="003C5F4B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0C78B1" w:rsidRPr="000C78B1" w:rsidRDefault="000C78B1" w:rsidP="000C78B1">
      <w:pPr>
        <w:numPr>
          <w:ilvl w:val="0"/>
          <w:numId w:val="42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0C78B1">
        <w:rPr>
          <w:rFonts w:ascii="Arial" w:hAnsi="Arial" w:cs="Arial"/>
          <w:sz w:val="24"/>
          <w:szCs w:val="24"/>
        </w:rPr>
        <w:t>fotocopia della carta d’identità del richiedente il beneficio (in corso di validità);</w:t>
      </w:r>
    </w:p>
    <w:p w:rsidR="000C78B1" w:rsidRPr="000C78B1" w:rsidRDefault="000C78B1" w:rsidP="000C78B1">
      <w:pPr>
        <w:numPr>
          <w:ilvl w:val="0"/>
          <w:numId w:val="42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0C78B1">
        <w:rPr>
          <w:rFonts w:ascii="Arial" w:hAnsi="Arial" w:cs="Arial"/>
          <w:sz w:val="24"/>
          <w:szCs w:val="24"/>
        </w:rPr>
        <w:t>dichiarazione sostitutiva di atto notorio, DPR n. 445/2000, attestante il requisito della residenza anagrafica;</w:t>
      </w:r>
    </w:p>
    <w:p w:rsidR="000C78B1" w:rsidRPr="000C78B1" w:rsidRDefault="000C78B1" w:rsidP="000C78B1">
      <w:pPr>
        <w:numPr>
          <w:ilvl w:val="0"/>
          <w:numId w:val="42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0C78B1">
        <w:rPr>
          <w:rFonts w:ascii="Arial" w:hAnsi="Arial" w:cs="Arial"/>
          <w:sz w:val="24"/>
          <w:szCs w:val="24"/>
        </w:rPr>
        <w:t>dichiarazione sostitutiva di atto notorio, DPR n. 445/2000, di non aver usufruito del Bonus Baby Sitting INPS;</w:t>
      </w:r>
    </w:p>
    <w:p w:rsidR="000C78B1" w:rsidRPr="000C78B1" w:rsidRDefault="000C78B1" w:rsidP="000C78B1">
      <w:pPr>
        <w:numPr>
          <w:ilvl w:val="0"/>
          <w:numId w:val="42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0C78B1">
        <w:rPr>
          <w:rFonts w:ascii="Arial" w:hAnsi="Arial" w:cs="Arial"/>
          <w:sz w:val="24"/>
          <w:szCs w:val="24"/>
        </w:rPr>
        <w:t>fotocopia attestazione I.S.E.E. del nucleo familiare (in corso di validità);</w:t>
      </w:r>
    </w:p>
    <w:p w:rsidR="000C78B1" w:rsidRPr="000C78B1" w:rsidRDefault="000C78B1" w:rsidP="000C78B1">
      <w:pPr>
        <w:numPr>
          <w:ilvl w:val="0"/>
          <w:numId w:val="42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0C78B1">
        <w:rPr>
          <w:rFonts w:ascii="Arial" w:hAnsi="Arial" w:cs="Arial"/>
          <w:sz w:val="24"/>
          <w:szCs w:val="24"/>
        </w:rPr>
        <w:t>copia fattura/ricevuta di pagamento del centro estivo per minori con firma e timbro del gestore titolare;</w:t>
      </w:r>
    </w:p>
    <w:p w:rsidR="000C78B1" w:rsidRPr="000C78B1" w:rsidRDefault="000C78B1" w:rsidP="000C78B1">
      <w:pPr>
        <w:numPr>
          <w:ilvl w:val="0"/>
          <w:numId w:val="42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0C78B1">
        <w:rPr>
          <w:rFonts w:ascii="Arial" w:hAnsi="Arial" w:cs="Arial"/>
          <w:sz w:val="24"/>
          <w:szCs w:val="24"/>
        </w:rPr>
        <w:t>attestato di frequenza rilasciato dal centro estivo per minori (con indicazione del periodo);</w:t>
      </w:r>
    </w:p>
    <w:p w:rsidR="000C78B1" w:rsidRPr="000C78B1" w:rsidRDefault="000C78B1" w:rsidP="000C78B1">
      <w:pPr>
        <w:numPr>
          <w:ilvl w:val="0"/>
          <w:numId w:val="42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0C78B1">
        <w:rPr>
          <w:rFonts w:ascii="Arial" w:hAnsi="Arial" w:cs="Arial"/>
          <w:sz w:val="24"/>
          <w:szCs w:val="24"/>
        </w:rPr>
        <w:t>copia di uno stampato dell’Istituto di credito nel quale siano riportati l’intestazione del conto corrente e l’IBAN sul quale andrà versato il contributo riconosciuto.</w:t>
      </w:r>
    </w:p>
    <w:p w:rsidR="001F76A7" w:rsidRPr="000C78B1" w:rsidRDefault="001F76A7" w:rsidP="000C78B1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1F76A7" w:rsidRPr="000C78B1" w:rsidRDefault="001F76A7" w:rsidP="003C5F4B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9B01B9" w:rsidRPr="000C78B1" w:rsidRDefault="009B01B9" w:rsidP="003C5F4B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0C78B1">
        <w:rPr>
          <w:rFonts w:ascii="Arial" w:hAnsi="Arial" w:cs="Arial"/>
          <w:sz w:val="24"/>
          <w:szCs w:val="24"/>
        </w:rPr>
        <w:t>Data __________________</w:t>
      </w:r>
    </w:p>
    <w:p w:rsidR="009B01B9" w:rsidRPr="000C78B1" w:rsidRDefault="00A345A6" w:rsidP="003C5F4B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0C78B1">
        <w:rPr>
          <w:rFonts w:ascii="Arial" w:hAnsi="Arial" w:cs="Arial"/>
          <w:sz w:val="24"/>
          <w:szCs w:val="24"/>
        </w:rPr>
        <w:tab/>
      </w:r>
      <w:r w:rsidRPr="000C78B1">
        <w:rPr>
          <w:rFonts w:ascii="Arial" w:hAnsi="Arial" w:cs="Arial"/>
          <w:sz w:val="24"/>
          <w:szCs w:val="24"/>
        </w:rPr>
        <w:tab/>
      </w:r>
      <w:r w:rsidRPr="000C78B1">
        <w:rPr>
          <w:rFonts w:ascii="Arial" w:hAnsi="Arial" w:cs="Arial"/>
          <w:sz w:val="24"/>
          <w:szCs w:val="24"/>
        </w:rPr>
        <w:tab/>
      </w:r>
      <w:r w:rsidRPr="000C78B1">
        <w:rPr>
          <w:rFonts w:ascii="Arial" w:hAnsi="Arial" w:cs="Arial"/>
          <w:sz w:val="24"/>
          <w:szCs w:val="24"/>
        </w:rPr>
        <w:tab/>
      </w:r>
      <w:r w:rsidRPr="000C78B1">
        <w:rPr>
          <w:rFonts w:ascii="Arial" w:hAnsi="Arial" w:cs="Arial"/>
          <w:sz w:val="24"/>
          <w:szCs w:val="24"/>
        </w:rPr>
        <w:tab/>
      </w:r>
      <w:r w:rsidRPr="000C78B1">
        <w:rPr>
          <w:rFonts w:ascii="Arial" w:hAnsi="Arial" w:cs="Arial"/>
          <w:sz w:val="24"/>
          <w:szCs w:val="24"/>
        </w:rPr>
        <w:tab/>
      </w:r>
      <w:r w:rsidRPr="000C78B1">
        <w:rPr>
          <w:rFonts w:ascii="Arial" w:hAnsi="Arial" w:cs="Arial"/>
          <w:sz w:val="24"/>
          <w:szCs w:val="24"/>
        </w:rPr>
        <w:tab/>
      </w:r>
      <w:r w:rsidRPr="000C78B1">
        <w:rPr>
          <w:rFonts w:ascii="Arial" w:hAnsi="Arial" w:cs="Arial"/>
          <w:sz w:val="24"/>
          <w:szCs w:val="24"/>
        </w:rPr>
        <w:tab/>
      </w:r>
      <w:r w:rsidR="009B01B9" w:rsidRPr="000C78B1">
        <w:rPr>
          <w:rFonts w:ascii="Arial" w:hAnsi="Arial" w:cs="Arial"/>
          <w:sz w:val="24"/>
          <w:szCs w:val="24"/>
        </w:rPr>
        <w:t xml:space="preserve"> Firma ……………………………</w:t>
      </w:r>
    </w:p>
    <w:p w:rsidR="00A345A6" w:rsidRPr="000C78B1" w:rsidRDefault="00A345A6" w:rsidP="009B01B9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A345A6" w:rsidRPr="000C78B1" w:rsidRDefault="00A345A6" w:rsidP="009B01B9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A345A6" w:rsidRPr="000C78B1" w:rsidRDefault="00A345A6" w:rsidP="009B01B9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F96E35" w:rsidRPr="000C78B1" w:rsidRDefault="00F96E35" w:rsidP="009B01B9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F96E35" w:rsidRPr="000C78B1" w:rsidRDefault="00F96E35" w:rsidP="009B01B9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F96E35" w:rsidRPr="000C78B1" w:rsidRDefault="00F96E35" w:rsidP="009B01B9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F96E35" w:rsidRPr="000C78B1" w:rsidRDefault="00F96E35" w:rsidP="009B01B9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F96E35" w:rsidRPr="000C78B1" w:rsidRDefault="00F96E35" w:rsidP="009B01B9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F96E35" w:rsidRPr="000C78B1" w:rsidRDefault="00F96E35" w:rsidP="009B01B9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F96E35" w:rsidRDefault="00F96E35" w:rsidP="00F96E35">
      <w:pPr>
        <w:tabs>
          <w:tab w:val="left" w:pos="426"/>
        </w:tabs>
        <w:jc w:val="center"/>
        <w:rPr>
          <w:sz w:val="24"/>
          <w:szCs w:val="24"/>
        </w:rPr>
      </w:pPr>
    </w:p>
    <w:p w:rsidR="001F76A7" w:rsidRDefault="001F76A7" w:rsidP="00F96E35">
      <w:pPr>
        <w:tabs>
          <w:tab w:val="left" w:pos="426"/>
        </w:tabs>
        <w:jc w:val="center"/>
        <w:rPr>
          <w:rFonts w:asciiTheme="majorHAnsi" w:hAnsiTheme="majorHAnsi"/>
          <w:sz w:val="24"/>
          <w:szCs w:val="24"/>
        </w:rPr>
      </w:pPr>
    </w:p>
    <w:p w:rsidR="00C350F6" w:rsidRDefault="00C350F6" w:rsidP="00F96E35">
      <w:pPr>
        <w:tabs>
          <w:tab w:val="left" w:pos="426"/>
        </w:tabs>
        <w:jc w:val="center"/>
        <w:rPr>
          <w:rFonts w:asciiTheme="majorHAnsi" w:hAnsiTheme="majorHAnsi"/>
          <w:sz w:val="24"/>
          <w:szCs w:val="24"/>
        </w:rPr>
      </w:pPr>
    </w:p>
    <w:p w:rsidR="00C350F6" w:rsidRDefault="00C350F6" w:rsidP="00F96E35">
      <w:pPr>
        <w:tabs>
          <w:tab w:val="left" w:pos="426"/>
        </w:tabs>
        <w:jc w:val="center"/>
        <w:rPr>
          <w:rFonts w:asciiTheme="majorHAnsi" w:hAnsiTheme="majorHAnsi"/>
          <w:sz w:val="24"/>
          <w:szCs w:val="24"/>
        </w:rPr>
      </w:pPr>
    </w:p>
    <w:p w:rsidR="00C350F6" w:rsidRDefault="00C350F6" w:rsidP="00F96E35">
      <w:pPr>
        <w:tabs>
          <w:tab w:val="left" w:pos="426"/>
        </w:tabs>
        <w:jc w:val="center"/>
        <w:rPr>
          <w:rFonts w:asciiTheme="majorHAnsi" w:hAnsiTheme="majorHAnsi"/>
          <w:sz w:val="24"/>
          <w:szCs w:val="24"/>
        </w:rPr>
      </w:pPr>
    </w:p>
    <w:p w:rsidR="00C350F6" w:rsidRDefault="00C350F6" w:rsidP="00F96E35">
      <w:pPr>
        <w:tabs>
          <w:tab w:val="left" w:pos="426"/>
        </w:tabs>
        <w:jc w:val="center"/>
        <w:rPr>
          <w:rFonts w:asciiTheme="majorHAnsi" w:hAnsiTheme="majorHAnsi"/>
          <w:sz w:val="24"/>
          <w:szCs w:val="24"/>
        </w:rPr>
      </w:pPr>
    </w:p>
    <w:p w:rsidR="00C350F6" w:rsidRPr="00C350F6" w:rsidRDefault="00C350F6" w:rsidP="00C350F6">
      <w:pP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  <w:bookmarkStart w:id="1" w:name="_Hlk80087527"/>
      <w:r w:rsidRPr="00C350F6">
        <w:rPr>
          <w:rFonts w:ascii="Arial" w:hAnsi="Arial" w:cs="Arial"/>
          <w:sz w:val="24"/>
          <w:szCs w:val="24"/>
        </w:rPr>
        <w:t>Dichiarazione sostitutiva di certificazione</w:t>
      </w:r>
    </w:p>
    <w:p w:rsidR="00C350F6" w:rsidRDefault="00C350F6" w:rsidP="00C350F6">
      <w:pPr>
        <w:pBdr>
          <w:bottom w:val="single" w:sz="12" w:space="1" w:color="auto"/>
        </w:pBd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  <w:r w:rsidRPr="00C350F6">
        <w:rPr>
          <w:rFonts w:ascii="Arial" w:hAnsi="Arial" w:cs="Arial"/>
          <w:sz w:val="24"/>
          <w:szCs w:val="24"/>
        </w:rPr>
        <w:t>autocertificazione generica</w:t>
      </w:r>
    </w:p>
    <w:p w:rsidR="00C350F6" w:rsidRPr="00C350F6" w:rsidRDefault="00C350F6" w:rsidP="00C350F6">
      <w:pPr>
        <w:pBdr>
          <w:bottom w:val="single" w:sz="12" w:space="1" w:color="auto"/>
        </w:pBd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</w:p>
    <w:p w:rsidR="00C350F6" w:rsidRP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Pr="00C350F6" w:rsidRDefault="00C350F6" w:rsidP="00C350F6">
      <w:pPr>
        <w:tabs>
          <w:tab w:val="left" w:pos="426"/>
        </w:tabs>
        <w:jc w:val="center"/>
        <w:rPr>
          <w:rFonts w:ascii="Arial" w:hAnsi="Arial" w:cs="Arial"/>
        </w:rPr>
      </w:pPr>
      <w:r w:rsidRPr="00C350F6">
        <w:rPr>
          <w:rFonts w:ascii="Arial" w:hAnsi="Arial" w:cs="Arial"/>
        </w:rPr>
        <w:t>(art.2 legge 4 gennaio 1968, n.15 come modificato dall'art.3, comma 10,</w:t>
      </w:r>
    </w:p>
    <w:p w:rsidR="00C350F6" w:rsidRPr="00C350F6" w:rsidRDefault="00C350F6" w:rsidP="00C350F6">
      <w:pPr>
        <w:tabs>
          <w:tab w:val="left" w:pos="426"/>
        </w:tabs>
        <w:jc w:val="center"/>
        <w:rPr>
          <w:rFonts w:ascii="Arial" w:hAnsi="Arial" w:cs="Arial"/>
        </w:rPr>
      </w:pPr>
      <w:r w:rsidRPr="00C350F6">
        <w:rPr>
          <w:rFonts w:ascii="Arial" w:hAnsi="Arial" w:cs="Arial"/>
        </w:rPr>
        <w:t>Legge 15.05.1997, n.127 dal D.P.R. 20.10.1998, n.403 e succ. modifiche e integrazioni)</w:t>
      </w:r>
    </w:p>
    <w:p w:rsid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P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P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C350F6">
        <w:rPr>
          <w:rFonts w:ascii="Arial" w:hAnsi="Arial" w:cs="Arial"/>
          <w:sz w:val="24"/>
          <w:szCs w:val="24"/>
        </w:rPr>
        <w:t>Il/la Sottoscritto/a   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C350F6">
        <w:rPr>
          <w:rFonts w:ascii="Arial" w:hAnsi="Arial" w:cs="Arial"/>
          <w:sz w:val="24"/>
          <w:szCs w:val="24"/>
        </w:rPr>
        <w:t>_</w:t>
      </w:r>
    </w:p>
    <w:p w:rsidR="00C350F6" w:rsidRP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C350F6">
        <w:rPr>
          <w:rFonts w:ascii="Arial" w:hAnsi="Arial" w:cs="Arial"/>
          <w:sz w:val="24"/>
          <w:szCs w:val="24"/>
        </w:rPr>
        <w:t>codice fiscale  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C350F6" w:rsidRP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C350F6">
        <w:rPr>
          <w:rFonts w:ascii="Arial" w:hAnsi="Arial" w:cs="Arial"/>
          <w:sz w:val="24"/>
          <w:szCs w:val="24"/>
        </w:rPr>
        <w:t>nato/a a _____________</w:t>
      </w:r>
      <w:r>
        <w:rPr>
          <w:rFonts w:ascii="Arial" w:hAnsi="Arial" w:cs="Arial"/>
          <w:sz w:val="24"/>
          <w:szCs w:val="24"/>
        </w:rPr>
        <w:t>________________</w:t>
      </w:r>
      <w:r w:rsidRPr="00C350F6">
        <w:rPr>
          <w:rFonts w:ascii="Arial" w:hAnsi="Arial" w:cs="Arial"/>
          <w:sz w:val="24"/>
          <w:szCs w:val="24"/>
        </w:rPr>
        <w:t>_____ (_____) il_____/_____/________,</w:t>
      </w:r>
    </w:p>
    <w:p w:rsidR="00C350F6" w:rsidRP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C350F6">
        <w:rPr>
          <w:rFonts w:ascii="Arial" w:hAnsi="Arial" w:cs="Arial"/>
          <w:sz w:val="24"/>
          <w:szCs w:val="24"/>
        </w:rPr>
        <w:t>residente a ____________________________________ (_____) in_______________________________</w:t>
      </w:r>
      <w:r>
        <w:rPr>
          <w:rFonts w:ascii="Arial" w:hAnsi="Arial" w:cs="Arial"/>
          <w:sz w:val="24"/>
          <w:szCs w:val="24"/>
        </w:rPr>
        <w:t>____________</w:t>
      </w:r>
      <w:r w:rsidRPr="00C350F6">
        <w:rPr>
          <w:rFonts w:ascii="Arial" w:hAnsi="Arial" w:cs="Arial"/>
          <w:sz w:val="24"/>
          <w:szCs w:val="24"/>
        </w:rPr>
        <w:t xml:space="preserve">___ n° </w:t>
      </w:r>
      <w:r>
        <w:rPr>
          <w:rFonts w:ascii="Arial" w:hAnsi="Arial" w:cs="Arial"/>
          <w:sz w:val="24"/>
          <w:szCs w:val="24"/>
        </w:rPr>
        <w:t xml:space="preserve"> </w:t>
      </w:r>
      <w:r w:rsidRPr="00C350F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</w:t>
      </w:r>
    </w:p>
    <w:p w:rsid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P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C350F6">
        <w:rPr>
          <w:rFonts w:ascii="Arial" w:hAnsi="Arial" w:cs="Arial"/>
          <w:sz w:val="24"/>
          <w:szCs w:val="24"/>
        </w:rPr>
        <w:t>consapevole che chiunque rilascia dichiarazioni mendaci è punito ai sensi del codice penale e delle leggi speciali in materia, ai sensi e per gli effetti dell'art. 46 D.P.R. n. 445/2000</w:t>
      </w:r>
    </w:p>
    <w:p w:rsidR="00C350F6" w:rsidRP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Pr="00C350F6" w:rsidRDefault="00C350F6" w:rsidP="00C350F6">
      <w:pP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  <w:r w:rsidRPr="00C350F6">
        <w:rPr>
          <w:rFonts w:ascii="Arial" w:hAnsi="Arial" w:cs="Arial"/>
          <w:sz w:val="24"/>
          <w:szCs w:val="24"/>
        </w:rPr>
        <w:t>DICHIARA</w:t>
      </w:r>
    </w:p>
    <w:p w:rsidR="00C350F6" w:rsidRP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C350F6">
        <w:rPr>
          <w:rFonts w:ascii="Arial" w:hAnsi="Arial" w:cs="Arial"/>
          <w:sz w:val="24"/>
          <w:szCs w:val="24"/>
        </w:rPr>
        <w:t xml:space="preserve">Di </w:t>
      </w:r>
      <w:r>
        <w:rPr>
          <w:rFonts w:ascii="Arial" w:hAnsi="Arial" w:cs="Arial"/>
          <w:sz w:val="24"/>
          <w:szCs w:val="24"/>
        </w:rPr>
        <w:t>essere residente in Subiaco – Via/P.zza _______________________________________________________________________________________________________________________________________________________________________________________________________________</w:t>
      </w:r>
    </w:p>
    <w:p w:rsid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P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C350F6">
        <w:rPr>
          <w:rFonts w:ascii="Arial" w:hAnsi="Arial" w:cs="Arial"/>
          <w:sz w:val="24"/>
          <w:szCs w:val="24"/>
        </w:rPr>
        <w:t>Allego:</w:t>
      </w:r>
    </w:p>
    <w:p w:rsidR="00C350F6" w:rsidRP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C350F6">
        <w:rPr>
          <w:rFonts w:ascii="Arial" w:hAnsi="Arial" w:cs="Arial"/>
          <w:sz w:val="24"/>
          <w:szCs w:val="24"/>
        </w:rPr>
        <w:t>- copia carta identità.</w:t>
      </w:r>
    </w:p>
    <w:p w:rsidR="00C350F6" w:rsidRP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P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P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Pr="00C350F6" w:rsidRDefault="00C350F6" w:rsidP="00476915">
      <w:pPr>
        <w:tabs>
          <w:tab w:val="left" w:pos="426"/>
        </w:tabs>
        <w:jc w:val="center"/>
        <w:rPr>
          <w:rFonts w:ascii="Arial" w:hAnsi="Arial" w:cs="Arial"/>
        </w:rPr>
      </w:pPr>
      <w:r w:rsidRPr="00C350F6">
        <w:rPr>
          <w:rFonts w:ascii="Arial" w:hAnsi="Arial" w:cs="Arial"/>
        </w:rPr>
        <w:t>Esente da imposta di bollo ai sensi dell'art. 37 D.P.R. 28 dicembre 2000, n. 455</w:t>
      </w:r>
    </w:p>
    <w:bookmarkEnd w:id="1"/>
    <w:p w:rsidR="00C350F6" w:rsidRPr="00C350F6" w:rsidRDefault="00C350F6" w:rsidP="00476915">
      <w:pPr>
        <w:tabs>
          <w:tab w:val="left" w:pos="426"/>
        </w:tabs>
        <w:jc w:val="center"/>
        <w:rPr>
          <w:rFonts w:ascii="Arial" w:hAnsi="Arial" w:cs="Arial"/>
        </w:rPr>
      </w:pPr>
    </w:p>
    <w:p w:rsidR="001F76A7" w:rsidRDefault="001F76A7" w:rsidP="00F96E35">
      <w:pPr>
        <w:tabs>
          <w:tab w:val="left" w:pos="426"/>
        </w:tabs>
        <w:jc w:val="center"/>
        <w:rPr>
          <w:rFonts w:asciiTheme="majorHAnsi" w:hAnsiTheme="majorHAnsi"/>
          <w:sz w:val="24"/>
          <w:szCs w:val="24"/>
        </w:rPr>
      </w:pPr>
    </w:p>
    <w:p w:rsidR="00476915" w:rsidRDefault="00476915" w:rsidP="00C350F6">
      <w:pP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</w:p>
    <w:p w:rsidR="00C350F6" w:rsidRPr="00C350F6" w:rsidRDefault="00C350F6" w:rsidP="00C350F6">
      <w:pP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  <w:r w:rsidRPr="00C350F6">
        <w:rPr>
          <w:rFonts w:ascii="Arial" w:hAnsi="Arial" w:cs="Arial"/>
          <w:sz w:val="24"/>
          <w:szCs w:val="24"/>
        </w:rPr>
        <w:t>Dichiarazione sostitutiva di certificazione</w:t>
      </w:r>
    </w:p>
    <w:p w:rsidR="00C350F6" w:rsidRDefault="00C350F6" w:rsidP="00C350F6">
      <w:pPr>
        <w:pBdr>
          <w:bottom w:val="single" w:sz="12" w:space="1" w:color="auto"/>
        </w:pBd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  <w:r w:rsidRPr="00C350F6">
        <w:rPr>
          <w:rFonts w:ascii="Arial" w:hAnsi="Arial" w:cs="Arial"/>
          <w:sz w:val="24"/>
          <w:szCs w:val="24"/>
        </w:rPr>
        <w:t>autocertificazione generica</w:t>
      </w:r>
    </w:p>
    <w:p w:rsidR="00C350F6" w:rsidRPr="00C350F6" w:rsidRDefault="00C350F6" w:rsidP="00C350F6">
      <w:pPr>
        <w:pBdr>
          <w:bottom w:val="single" w:sz="12" w:space="1" w:color="auto"/>
        </w:pBd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</w:p>
    <w:p w:rsidR="00C350F6" w:rsidRP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Pr="00C350F6" w:rsidRDefault="00C350F6" w:rsidP="00C350F6">
      <w:pPr>
        <w:tabs>
          <w:tab w:val="left" w:pos="426"/>
        </w:tabs>
        <w:jc w:val="center"/>
        <w:rPr>
          <w:rFonts w:ascii="Arial" w:hAnsi="Arial" w:cs="Arial"/>
        </w:rPr>
      </w:pPr>
      <w:r w:rsidRPr="00C350F6">
        <w:rPr>
          <w:rFonts w:ascii="Arial" w:hAnsi="Arial" w:cs="Arial"/>
        </w:rPr>
        <w:t>(art.2 legge 4 gennaio 1968, n.15 come modificato dall'art.3, comma 10,</w:t>
      </w:r>
    </w:p>
    <w:p w:rsidR="00C350F6" w:rsidRPr="00C350F6" w:rsidRDefault="00C350F6" w:rsidP="00C350F6">
      <w:pPr>
        <w:tabs>
          <w:tab w:val="left" w:pos="426"/>
        </w:tabs>
        <w:jc w:val="center"/>
        <w:rPr>
          <w:rFonts w:ascii="Arial" w:hAnsi="Arial" w:cs="Arial"/>
        </w:rPr>
      </w:pPr>
      <w:r w:rsidRPr="00C350F6">
        <w:rPr>
          <w:rFonts w:ascii="Arial" w:hAnsi="Arial" w:cs="Arial"/>
        </w:rPr>
        <w:t>Legge 15.05.1997, n.127 dal D.P.R. 20.10.1998, n.403 e succ. modifiche e integrazioni)</w:t>
      </w:r>
    </w:p>
    <w:p w:rsid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P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P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C350F6">
        <w:rPr>
          <w:rFonts w:ascii="Arial" w:hAnsi="Arial" w:cs="Arial"/>
          <w:sz w:val="24"/>
          <w:szCs w:val="24"/>
        </w:rPr>
        <w:t>Il/la Sottoscritto/a   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C350F6">
        <w:rPr>
          <w:rFonts w:ascii="Arial" w:hAnsi="Arial" w:cs="Arial"/>
          <w:sz w:val="24"/>
          <w:szCs w:val="24"/>
        </w:rPr>
        <w:t>_</w:t>
      </w:r>
    </w:p>
    <w:p w:rsidR="00C350F6" w:rsidRP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C350F6">
        <w:rPr>
          <w:rFonts w:ascii="Arial" w:hAnsi="Arial" w:cs="Arial"/>
          <w:sz w:val="24"/>
          <w:szCs w:val="24"/>
        </w:rPr>
        <w:t>codice fiscale  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C350F6" w:rsidRP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C350F6">
        <w:rPr>
          <w:rFonts w:ascii="Arial" w:hAnsi="Arial" w:cs="Arial"/>
          <w:sz w:val="24"/>
          <w:szCs w:val="24"/>
        </w:rPr>
        <w:t>nato/a a _____________</w:t>
      </w:r>
      <w:r>
        <w:rPr>
          <w:rFonts w:ascii="Arial" w:hAnsi="Arial" w:cs="Arial"/>
          <w:sz w:val="24"/>
          <w:szCs w:val="24"/>
        </w:rPr>
        <w:t>________________</w:t>
      </w:r>
      <w:r w:rsidRPr="00C350F6">
        <w:rPr>
          <w:rFonts w:ascii="Arial" w:hAnsi="Arial" w:cs="Arial"/>
          <w:sz w:val="24"/>
          <w:szCs w:val="24"/>
        </w:rPr>
        <w:t>_____ (_____) il_____/_____/________,</w:t>
      </w:r>
    </w:p>
    <w:p w:rsidR="00C350F6" w:rsidRP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C350F6">
        <w:rPr>
          <w:rFonts w:ascii="Arial" w:hAnsi="Arial" w:cs="Arial"/>
          <w:sz w:val="24"/>
          <w:szCs w:val="24"/>
        </w:rPr>
        <w:t>residente a ____________________________________ (_____) in_______________________________</w:t>
      </w:r>
      <w:r>
        <w:rPr>
          <w:rFonts w:ascii="Arial" w:hAnsi="Arial" w:cs="Arial"/>
          <w:sz w:val="24"/>
          <w:szCs w:val="24"/>
        </w:rPr>
        <w:t>____________</w:t>
      </w:r>
      <w:r w:rsidRPr="00C350F6">
        <w:rPr>
          <w:rFonts w:ascii="Arial" w:hAnsi="Arial" w:cs="Arial"/>
          <w:sz w:val="24"/>
          <w:szCs w:val="24"/>
        </w:rPr>
        <w:t xml:space="preserve">___ n° </w:t>
      </w:r>
      <w:r>
        <w:rPr>
          <w:rFonts w:ascii="Arial" w:hAnsi="Arial" w:cs="Arial"/>
          <w:sz w:val="24"/>
          <w:szCs w:val="24"/>
        </w:rPr>
        <w:t xml:space="preserve"> </w:t>
      </w:r>
      <w:r w:rsidRPr="00C350F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</w:t>
      </w:r>
    </w:p>
    <w:p w:rsid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P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C350F6">
        <w:rPr>
          <w:rFonts w:ascii="Arial" w:hAnsi="Arial" w:cs="Arial"/>
          <w:sz w:val="24"/>
          <w:szCs w:val="24"/>
        </w:rPr>
        <w:t>consapevole che chiunque rilascia dichiarazioni mendaci è punito ai sensi del codice penale e delle leggi speciali in materia, ai sensi e per gli effetti dell'art. 46 D.P.R. n. 445/2000</w:t>
      </w:r>
    </w:p>
    <w:p w:rsidR="00C350F6" w:rsidRP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Pr="00C350F6" w:rsidRDefault="00C350F6" w:rsidP="00C350F6">
      <w:pP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  <w:r w:rsidRPr="00C350F6">
        <w:rPr>
          <w:rFonts w:ascii="Arial" w:hAnsi="Arial" w:cs="Arial"/>
          <w:sz w:val="24"/>
          <w:szCs w:val="24"/>
        </w:rPr>
        <w:t>DICHIARA</w:t>
      </w:r>
    </w:p>
    <w:p w:rsidR="00C350F6" w:rsidRP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C350F6">
        <w:rPr>
          <w:rFonts w:ascii="Arial" w:hAnsi="Arial" w:cs="Arial"/>
          <w:sz w:val="24"/>
          <w:szCs w:val="24"/>
        </w:rPr>
        <w:t>Di non aver usufruito del Bonus Baby Sitting INPS</w:t>
      </w:r>
      <w:r>
        <w:rPr>
          <w:rFonts w:ascii="Arial" w:hAnsi="Arial" w:cs="Arial"/>
          <w:sz w:val="24"/>
          <w:szCs w:val="24"/>
        </w:rPr>
        <w:t xml:space="preserve"> </w:t>
      </w:r>
      <w:r w:rsidRPr="00C350F6">
        <w:rPr>
          <w:rFonts w:ascii="Arial" w:hAnsi="Arial" w:cs="Arial"/>
          <w:sz w:val="24"/>
          <w:szCs w:val="24"/>
        </w:rPr>
        <w:t>utilizzabile anche per i centri estivi</w:t>
      </w:r>
      <w:r>
        <w:rPr>
          <w:rFonts w:ascii="Arial" w:hAnsi="Arial" w:cs="Arial"/>
          <w:sz w:val="24"/>
          <w:szCs w:val="24"/>
        </w:rPr>
        <w:t>.</w:t>
      </w:r>
    </w:p>
    <w:p w:rsid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P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C350F6">
        <w:rPr>
          <w:rFonts w:ascii="Arial" w:hAnsi="Arial" w:cs="Arial"/>
          <w:sz w:val="24"/>
          <w:szCs w:val="24"/>
        </w:rPr>
        <w:t>Allego:</w:t>
      </w:r>
    </w:p>
    <w:p w:rsidR="00C350F6" w:rsidRP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C350F6">
        <w:rPr>
          <w:rFonts w:ascii="Arial" w:hAnsi="Arial" w:cs="Arial"/>
          <w:sz w:val="24"/>
          <w:szCs w:val="24"/>
        </w:rPr>
        <w:t>- copia carta identità.</w:t>
      </w:r>
    </w:p>
    <w:p w:rsidR="00C350F6" w:rsidRP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P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Pr="00C350F6" w:rsidRDefault="00C350F6" w:rsidP="00C350F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350F6" w:rsidRDefault="00C350F6" w:rsidP="00C350F6">
      <w:pPr>
        <w:tabs>
          <w:tab w:val="left" w:pos="426"/>
        </w:tabs>
        <w:jc w:val="both"/>
        <w:rPr>
          <w:rFonts w:ascii="Arial" w:hAnsi="Arial" w:cs="Arial"/>
        </w:rPr>
      </w:pPr>
    </w:p>
    <w:p w:rsidR="00C350F6" w:rsidRDefault="00C350F6" w:rsidP="00C350F6">
      <w:pPr>
        <w:tabs>
          <w:tab w:val="left" w:pos="426"/>
        </w:tabs>
        <w:jc w:val="both"/>
        <w:rPr>
          <w:rFonts w:ascii="Arial" w:hAnsi="Arial" w:cs="Arial"/>
        </w:rPr>
      </w:pPr>
    </w:p>
    <w:p w:rsidR="00C350F6" w:rsidRDefault="00C350F6" w:rsidP="00C350F6">
      <w:pPr>
        <w:tabs>
          <w:tab w:val="left" w:pos="426"/>
        </w:tabs>
        <w:jc w:val="both"/>
        <w:rPr>
          <w:rFonts w:ascii="Arial" w:hAnsi="Arial" w:cs="Arial"/>
        </w:rPr>
      </w:pPr>
    </w:p>
    <w:p w:rsidR="00C350F6" w:rsidRPr="00C350F6" w:rsidRDefault="00C350F6" w:rsidP="00476915">
      <w:pPr>
        <w:tabs>
          <w:tab w:val="left" w:pos="426"/>
        </w:tabs>
        <w:jc w:val="center"/>
        <w:rPr>
          <w:rFonts w:ascii="Arial" w:hAnsi="Arial" w:cs="Arial"/>
        </w:rPr>
      </w:pPr>
      <w:r w:rsidRPr="00C350F6">
        <w:rPr>
          <w:rFonts w:ascii="Arial" w:hAnsi="Arial" w:cs="Arial"/>
        </w:rPr>
        <w:t>Esente da imposta di bollo ai sensi dell'art. 37 D.P.R. 28 dicembre 2000, n. 455</w:t>
      </w:r>
    </w:p>
    <w:p w:rsidR="003F7DE1" w:rsidRPr="00F96E35" w:rsidRDefault="003F7DE1" w:rsidP="008A6D90">
      <w:pPr>
        <w:tabs>
          <w:tab w:val="left" w:pos="426"/>
        </w:tabs>
        <w:spacing w:line="276" w:lineRule="auto"/>
        <w:rPr>
          <w:rFonts w:asciiTheme="majorHAnsi" w:hAnsiTheme="majorHAnsi"/>
          <w:sz w:val="24"/>
          <w:szCs w:val="24"/>
        </w:rPr>
      </w:pPr>
    </w:p>
    <w:sectPr w:rsidR="003F7DE1" w:rsidRPr="00F96E35">
      <w:headerReference w:type="default" r:id="rId7"/>
      <w:footerReference w:type="default" r:id="rId8"/>
      <w:pgSz w:w="11906" w:h="16838"/>
      <w:pgMar w:top="1417" w:right="1558" w:bottom="1134" w:left="1134" w:header="454" w:footer="2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F46" w:rsidRDefault="00214F46">
      <w:r>
        <w:separator/>
      </w:r>
    </w:p>
  </w:endnote>
  <w:endnote w:type="continuationSeparator" w:id="0">
    <w:p w:rsidR="00214F46" w:rsidRDefault="00214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¡Ë¢çE¢®EcE¢®E¡ËcEcE¢®E¡ËcE¡Ë¢çE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1" w:csb1="00000000"/>
  </w:font>
  <w:font w:name="Tahoma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90" w:rsidRDefault="00806B90">
    <w:pPr>
      <w:pStyle w:val="Pidipagina"/>
      <w:jc w:val="right"/>
      <w:rPr>
        <w:i/>
        <w:iCs/>
      </w:rPr>
    </w:pPr>
    <w:r>
      <w:rPr>
        <w:i/>
        <w:iCs/>
      </w:rPr>
      <w:t>Comune di Subiaco – Piazza S. Andrea 1, 00028 Subiaco (Roma) – 0774/8161 – www.comune.subiaco.rm.it</w:t>
    </w:r>
  </w:p>
  <w:p w:rsidR="00806B90" w:rsidRDefault="00806B9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F46" w:rsidRDefault="00214F46">
      <w:r>
        <w:separator/>
      </w:r>
    </w:p>
  </w:footnote>
  <w:footnote w:type="continuationSeparator" w:id="0">
    <w:p w:rsidR="00214F46" w:rsidRDefault="00214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90" w:rsidRDefault="004668BF">
    <w:pPr>
      <w:pStyle w:val="Intestazione"/>
      <w:jc w:val="center"/>
      <w:rPr>
        <w:rFonts w:ascii="Garamond" w:hAnsi="Garamond"/>
        <w:b/>
        <w:sz w:val="56"/>
        <w:szCs w:val="56"/>
      </w:rPr>
    </w:pPr>
    <w:r>
      <w:rPr>
        <w:noProof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106045</wp:posOffset>
          </wp:positionH>
          <wp:positionV relativeFrom="paragraph">
            <wp:posOffset>28575</wp:posOffset>
          </wp:positionV>
          <wp:extent cx="970915" cy="1030605"/>
          <wp:effectExtent l="19050" t="0" r="635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10306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6B90">
      <w:rPr>
        <w:rFonts w:ascii="Garamond" w:hAnsi="Garamond"/>
        <w:b/>
        <w:sz w:val="56"/>
        <w:szCs w:val="56"/>
      </w:rPr>
      <w:t>Città di Subiaco</w:t>
    </w:r>
  </w:p>
  <w:p w:rsidR="00806B90" w:rsidRDefault="00806B90">
    <w:pPr>
      <w:pStyle w:val="Intestazione"/>
      <w:pBdr>
        <w:bottom w:val="single" w:sz="8" w:space="0" w:color="000000"/>
      </w:pBdr>
      <w:jc w:val="center"/>
      <w:rPr>
        <w:rFonts w:ascii="Garamond" w:hAnsi="Garamond"/>
        <w:b/>
        <w:sz w:val="24"/>
        <w:szCs w:val="24"/>
      </w:rPr>
    </w:pPr>
    <w:r>
      <w:rPr>
        <w:rFonts w:ascii="Garamond" w:hAnsi="Garamond"/>
        <w:b/>
        <w:sz w:val="24"/>
        <w:szCs w:val="24"/>
      </w:rPr>
      <w:t xml:space="preserve"> - Città Metropolitana di Roma Capitale - </w:t>
    </w:r>
  </w:p>
  <w:p w:rsidR="00806B90" w:rsidRDefault="00806B90">
    <w:pPr>
      <w:pStyle w:val="Intestazione"/>
      <w:pBdr>
        <w:bottom w:val="single" w:sz="8" w:space="0" w:color="000000"/>
      </w:pBdr>
      <w:jc w:val="center"/>
      <w:rPr>
        <w:rFonts w:ascii="Garamond" w:hAnsi="Garamond"/>
        <w:b/>
        <w:sz w:val="28"/>
      </w:rPr>
    </w:pPr>
  </w:p>
  <w:p w:rsidR="00806B90" w:rsidRPr="007B594E" w:rsidRDefault="00806B90" w:rsidP="00EB6A65">
    <w:pPr>
      <w:pStyle w:val="Intestazione"/>
      <w:tabs>
        <w:tab w:val="left" w:pos="210"/>
      </w:tabs>
      <w:spacing w:line="276" w:lineRule="auto"/>
      <w:jc w:val="right"/>
      <w:rPr>
        <w:rFonts w:ascii="Garamond" w:hAnsi="Garamond"/>
        <w:b/>
        <w:sz w:val="18"/>
        <w:szCs w:val="18"/>
        <w:bdr w:val="none" w:sz="0" w:space="0" w:color="auto" w:frame="1"/>
        <w:shd w:val="clear" w:color="auto" w:fill="FFFFFF"/>
      </w:rPr>
    </w:pPr>
    <w:r>
      <w:rPr>
        <w:rFonts w:ascii="Verdana" w:hAnsi="Verdana"/>
        <w:sz w:val="15"/>
        <w:szCs w:val="15"/>
        <w:bdr w:val="none" w:sz="0" w:space="0" w:color="auto" w:frame="1"/>
        <w:shd w:val="clear" w:color="auto" w:fill="FFFFFF"/>
      </w:rPr>
      <w:t xml:space="preserve">                    </w:t>
    </w:r>
    <w:r w:rsidRPr="00EB6A65">
      <w:rPr>
        <w:rFonts w:ascii="Verdana" w:hAnsi="Verdana"/>
        <w:sz w:val="18"/>
        <w:szCs w:val="18"/>
        <w:bdr w:val="none" w:sz="0" w:space="0" w:color="auto" w:frame="1"/>
        <w:shd w:val="clear" w:color="auto" w:fill="FFFFFF"/>
      </w:rPr>
      <w:t xml:space="preserve">   </w:t>
    </w:r>
    <w:r w:rsidRPr="007B594E">
      <w:rPr>
        <w:rFonts w:ascii="Garamond" w:hAnsi="Garamond"/>
        <w:b/>
        <w:sz w:val="18"/>
        <w:szCs w:val="18"/>
        <w:bdr w:val="none" w:sz="0" w:space="0" w:color="auto" w:frame="1"/>
        <w:shd w:val="clear" w:color="auto" w:fill="FFFFFF"/>
      </w:rPr>
      <w:t xml:space="preserve">Area </w:t>
    </w:r>
    <w:r w:rsidR="00E65649">
      <w:rPr>
        <w:rFonts w:ascii="Garamond" w:hAnsi="Garamond"/>
        <w:b/>
        <w:sz w:val="18"/>
        <w:szCs w:val="18"/>
        <w:bdr w:val="none" w:sz="0" w:space="0" w:color="auto" w:frame="1"/>
        <w:shd w:val="clear" w:color="auto" w:fill="FFFFFF"/>
      </w:rPr>
      <w:t>Sociale</w:t>
    </w:r>
  </w:p>
  <w:p w:rsidR="00806B90" w:rsidRPr="007B594E" w:rsidRDefault="00806B90" w:rsidP="00EB6A65">
    <w:pPr>
      <w:pStyle w:val="Intestazione"/>
      <w:tabs>
        <w:tab w:val="left" w:pos="210"/>
      </w:tabs>
      <w:spacing w:line="276" w:lineRule="auto"/>
      <w:jc w:val="right"/>
      <w:rPr>
        <w:rFonts w:ascii="Garamond" w:hAnsi="Garamond"/>
        <w:b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9FA7171"/>
    <w:multiLevelType w:val="hybridMultilevel"/>
    <w:tmpl w:val="812E202C"/>
    <w:lvl w:ilvl="0" w:tplc="04100017">
      <w:start w:val="1"/>
      <w:numFmt w:val="lowerLetter"/>
      <w:lvlText w:val="%1)"/>
      <w:lvlJc w:val="left"/>
      <w:pPr>
        <w:tabs>
          <w:tab w:val="num" w:pos="780"/>
        </w:tabs>
        <w:ind w:left="911" w:hanging="491"/>
      </w:pPr>
      <w:rPr>
        <w:rFonts w:cs="Times New Roman"/>
      </w:rPr>
    </w:lvl>
    <w:lvl w:ilvl="1" w:tplc="A6CC9436">
      <w:start w:val="3"/>
      <w:numFmt w:val="bullet"/>
      <w:lvlText w:val="−"/>
      <w:lvlJc w:val="left"/>
      <w:pPr>
        <w:ind w:left="1500" w:hanging="360"/>
      </w:pPr>
      <w:rPr>
        <w:rFonts w:ascii="SymbolMT" w:eastAsia="Times New Roman" w:hAnsi="SymbolMT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A6752AC"/>
    <w:multiLevelType w:val="hybridMultilevel"/>
    <w:tmpl w:val="9386F656"/>
    <w:lvl w:ilvl="0" w:tplc="7BE0BC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20349"/>
    <w:multiLevelType w:val="hybridMultilevel"/>
    <w:tmpl w:val="8CDC38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471921"/>
    <w:multiLevelType w:val="hybridMultilevel"/>
    <w:tmpl w:val="691E0B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96ABF56">
      <w:start w:val="5"/>
      <w:numFmt w:val="bullet"/>
      <w:lvlText w:val="•"/>
      <w:lvlJc w:val="left"/>
      <w:pPr>
        <w:ind w:left="1785" w:hanging="705"/>
      </w:pPr>
      <w:rPr>
        <w:rFonts w:ascii="Bookman Old Style" w:eastAsia="Batang" w:hAnsi="Bookman Old Style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21821"/>
    <w:multiLevelType w:val="hybridMultilevel"/>
    <w:tmpl w:val="9B8E323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851" w:hanging="491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723A66"/>
    <w:multiLevelType w:val="hybridMultilevel"/>
    <w:tmpl w:val="2D767C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74766"/>
    <w:multiLevelType w:val="hybridMultilevel"/>
    <w:tmpl w:val="A308F07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D77CC7"/>
    <w:multiLevelType w:val="hybridMultilevel"/>
    <w:tmpl w:val="71CE5B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4D2263"/>
    <w:multiLevelType w:val="hybridMultilevel"/>
    <w:tmpl w:val="C798C2E2"/>
    <w:lvl w:ilvl="0" w:tplc="7BE0BC2E">
      <w:start w:val="4"/>
      <w:numFmt w:val="bullet"/>
      <w:lvlText w:val="-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E075CD"/>
    <w:multiLevelType w:val="hybridMultilevel"/>
    <w:tmpl w:val="F662CC84"/>
    <w:lvl w:ilvl="0" w:tplc="7BE0BC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F5BDF"/>
    <w:multiLevelType w:val="hybridMultilevel"/>
    <w:tmpl w:val="9AD801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919D7"/>
    <w:multiLevelType w:val="hybridMultilevel"/>
    <w:tmpl w:val="F056D2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62000E"/>
    <w:multiLevelType w:val="hybridMultilevel"/>
    <w:tmpl w:val="2280F458"/>
    <w:lvl w:ilvl="0" w:tplc="2CEA5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C41C3"/>
    <w:multiLevelType w:val="hybridMultilevel"/>
    <w:tmpl w:val="126ADE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B4F9E"/>
    <w:multiLevelType w:val="hybridMultilevel"/>
    <w:tmpl w:val="67D6E864"/>
    <w:lvl w:ilvl="0" w:tplc="7BE0BC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865EE"/>
    <w:multiLevelType w:val="hybridMultilevel"/>
    <w:tmpl w:val="6D12BD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EB63DB"/>
    <w:multiLevelType w:val="hybridMultilevel"/>
    <w:tmpl w:val="16D2E0A2"/>
    <w:lvl w:ilvl="0" w:tplc="7BE0BC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8047B"/>
    <w:multiLevelType w:val="hybridMultilevel"/>
    <w:tmpl w:val="311684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F75B51"/>
    <w:multiLevelType w:val="hybridMultilevel"/>
    <w:tmpl w:val="04824BB6"/>
    <w:lvl w:ilvl="0" w:tplc="7BE0BC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36C2C"/>
    <w:multiLevelType w:val="hybridMultilevel"/>
    <w:tmpl w:val="46466A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F10E3C"/>
    <w:multiLevelType w:val="hybridMultilevel"/>
    <w:tmpl w:val="7446238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BE2560"/>
    <w:multiLevelType w:val="hybridMultilevel"/>
    <w:tmpl w:val="226CCF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F3209"/>
    <w:multiLevelType w:val="hybridMultilevel"/>
    <w:tmpl w:val="F10E66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832E08"/>
    <w:multiLevelType w:val="hybridMultilevel"/>
    <w:tmpl w:val="614058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E56151"/>
    <w:multiLevelType w:val="hybridMultilevel"/>
    <w:tmpl w:val="64AA4B82"/>
    <w:lvl w:ilvl="0" w:tplc="F9D6490A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15753F"/>
    <w:multiLevelType w:val="hybridMultilevel"/>
    <w:tmpl w:val="671AD5CA"/>
    <w:lvl w:ilvl="0" w:tplc="67E07BDE">
      <w:start w:val="1"/>
      <w:numFmt w:val="lowerLetter"/>
      <w:lvlText w:val="%1)"/>
      <w:lvlJc w:val="left"/>
      <w:pPr>
        <w:ind w:left="1080" w:hanging="360"/>
      </w:pPr>
      <w:rPr>
        <w:rFonts w:cs="Times New Roman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FB47A4E"/>
    <w:multiLevelType w:val="hybridMultilevel"/>
    <w:tmpl w:val="938C05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905AA"/>
    <w:multiLevelType w:val="hybridMultilevel"/>
    <w:tmpl w:val="E18081C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851" w:hanging="491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9916AC"/>
    <w:multiLevelType w:val="hybridMultilevel"/>
    <w:tmpl w:val="D85036B4"/>
    <w:lvl w:ilvl="0" w:tplc="62CE149E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AE0BF1"/>
    <w:multiLevelType w:val="hybridMultilevel"/>
    <w:tmpl w:val="8E283B5C"/>
    <w:lvl w:ilvl="0" w:tplc="7BE0BC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1E0A55"/>
    <w:multiLevelType w:val="hybridMultilevel"/>
    <w:tmpl w:val="43882184"/>
    <w:lvl w:ilvl="0" w:tplc="201422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757C9"/>
    <w:multiLevelType w:val="hybridMultilevel"/>
    <w:tmpl w:val="233038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EC6249"/>
    <w:multiLevelType w:val="hybridMultilevel"/>
    <w:tmpl w:val="F73414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BE0BC2E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FAA2E27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66E658C"/>
    <w:multiLevelType w:val="hybridMultilevel"/>
    <w:tmpl w:val="E5AC77D6"/>
    <w:lvl w:ilvl="0" w:tplc="54328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615D8"/>
    <w:multiLevelType w:val="hybridMultilevel"/>
    <w:tmpl w:val="7B1A09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113B55"/>
    <w:multiLevelType w:val="hybridMultilevel"/>
    <w:tmpl w:val="CADAB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402395"/>
    <w:multiLevelType w:val="hybridMultilevel"/>
    <w:tmpl w:val="A8EE21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BB2854"/>
    <w:multiLevelType w:val="hybridMultilevel"/>
    <w:tmpl w:val="965A74C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851" w:hanging="491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EA42DB"/>
    <w:multiLevelType w:val="hybridMultilevel"/>
    <w:tmpl w:val="FB0206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</w:num>
  <w:num w:numId="27">
    <w:abstractNumId w:val="27"/>
  </w:num>
  <w:num w:numId="28">
    <w:abstractNumId w:val="14"/>
  </w:num>
  <w:num w:numId="29">
    <w:abstractNumId w:val="17"/>
  </w:num>
  <w:num w:numId="30">
    <w:abstractNumId w:val="8"/>
  </w:num>
  <w:num w:numId="31">
    <w:abstractNumId w:val="18"/>
  </w:num>
  <w:num w:numId="32">
    <w:abstractNumId w:val="10"/>
  </w:num>
  <w:num w:numId="33">
    <w:abstractNumId w:val="11"/>
  </w:num>
  <w:num w:numId="34">
    <w:abstractNumId w:val="22"/>
  </w:num>
  <w:num w:numId="35">
    <w:abstractNumId w:val="24"/>
  </w:num>
  <w:num w:numId="36">
    <w:abstractNumId w:val="25"/>
  </w:num>
  <w:num w:numId="37">
    <w:abstractNumId w:val="1"/>
  </w:num>
  <w:num w:numId="38">
    <w:abstractNumId w:val="5"/>
  </w:num>
  <w:num w:numId="39">
    <w:abstractNumId w:val="3"/>
  </w:num>
  <w:num w:numId="40">
    <w:abstractNumId w:val="34"/>
  </w:num>
  <w:num w:numId="41">
    <w:abstractNumId w:val="13"/>
  </w:num>
  <w:num w:numId="42">
    <w:abstractNumId w:val="29"/>
  </w:num>
  <w:num w:numId="43">
    <w:abstractNumId w:val="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33645"/>
    <w:rsid w:val="000011B6"/>
    <w:rsid w:val="00006ACC"/>
    <w:rsid w:val="00007319"/>
    <w:rsid w:val="0002738F"/>
    <w:rsid w:val="00035852"/>
    <w:rsid w:val="00042034"/>
    <w:rsid w:val="00054393"/>
    <w:rsid w:val="000609FB"/>
    <w:rsid w:val="000656D7"/>
    <w:rsid w:val="000671BC"/>
    <w:rsid w:val="00077F39"/>
    <w:rsid w:val="00086A6C"/>
    <w:rsid w:val="0009779D"/>
    <w:rsid w:val="000B0FF1"/>
    <w:rsid w:val="000B201E"/>
    <w:rsid w:val="000B42B4"/>
    <w:rsid w:val="000C0091"/>
    <w:rsid w:val="000C78B1"/>
    <w:rsid w:val="000D5440"/>
    <w:rsid w:val="000D61C2"/>
    <w:rsid w:val="00111DF7"/>
    <w:rsid w:val="00122B12"/>
    <w:rsid w:val="00156C4E"/>
    <w:rsid w:val="001577E0"/>
    <w:rsid w:val="001635EC"/>
    <w:rsid w:val="00164226"/>
    <w:rsid w:val="001835B5"/>
    <w:rsid w:val="0018595E"/>
    <w:rsid w:val="001B3B47"/>
    <w:rsid w:val="001C388C"/>
    <w:rsid w:val="001D13D6"/>
    <w:rsid w:val="001D2C40"/>
    <w:rsid w:val="001E272B"/>
    <w:rsid w:val="001E506E"/>
    <w:rsid w:val="001E6E65"/>
    <w:rsid w:val="001F76A7"/>
    <w:rsid w:val="001F7ED8"/>
    <w:rsid w:val="00211750"/>
    <w:rsid w:val="00214F46"/>
    <w:rsid w:val="00222896"/>
    <w:rsid w:val="00224AEF"/>
    <w:rsid w:val="00227F0B"/>
    <w:rsid w:val="00235C8C"/>
    <w:rsid w:val="00236347"/>
    <w:rsid w:val="0026788D"/>
    <w:rsid w:val="00297B94"/>
    <w:rsid w:val="002B18FC"/>
    <w:rsid w:val="002B3E19"/>
    <w:rsid w:val="002C0B1E"/>
    <w:rsid w:val="002C16D7"/>
    <w:rsid w:val="002E582F"/>
    <w:rsid w:val="00311063"/>
    <w:rsid w:val="00312F71"/>
    <w:rsid w:val="003233B6"/>
    <w:rsid w:val="00331D2A"/>
    <w:rsid w:val="0033586B"/>
    <w:rsid w:val="00335EBE"/>
    <w:rsid w:val="003377C9"/>
    <w:rsid w:val="00350E54"/>
    <w:rsid w:val="0035303D"/>
    <w:rsid w:val="0036442E"/>
    <w:rsid w:val="00371497"/>
    <w:rsid w:val="003826D3"/>
    <w:rsid w:val="003846DD"/>
    <w:rsid w:val="00385BC9"/>
    <w:rsid w:val="00395D67"/>
    <w:rsid w:val="003B165E"/>
    <w:rsid w:val="003B46CA"/>
    <w:rsid w:val="003C5F4B"/>
    <w:rsid w:val="003D68E2"/>
    <w:rsid w:val="003F6753"/>
    <w:rsid w:val="003F7DE1"/>
    <w:rsid w:val="004048B7"/>
    <w:rsid w:val="0042196D"/>
    <w:rsid w:val="004403D6"/>
    <w:rsid w:val="004540B2"/>
    <w:rsid w:val="004553B7"/>
    <w:rsid w:val="0046026A"/>
    <w:rsid w:val="0046574B"/>
    <w:rsid w:val="004668BF"/>
    <w:rsid w:val="00476915"/>
    <w:rsid w:val="0048253F"/>
    <w:rsid w:val="0049070C"/>
    <w:rsid w:val="004A2BA9"/>
    <w:rsid w:val="004A2C93"/>
    <w:rsid w:val="004B0ACD"/>
    <w:rsid w:val="004B0C2C"/>
    <w:rsid w:val="004B35A0"/>
    <w:rsid w:val="004B7415"/>
    <w:rsid w:val="004B7F12"/>
    <w:rsid w:val="004C0133"/>
    <w:rsid w:val="004C0884"/>
    <w:rsid w:val="004C0D49"/>
    <w:rsid w:val="004D4660"/>
    <w:rsid w:val="004E301F"/>
    <w:rsid w:val="004E638E"/>
    <w:rsid w:val="004F79C5"/>
    <w:rsid w:val="005021BA"/>
    <w:rsid w:val="005043F9"/>
    <w:rsid w:val="0051311D"/>
    <w:rsid w:val="00526BEB"/>
    <w:rsid w:val="00537870"/>
    <w:rsid w:val="00540825"/>
    <w:rsid w:val="005451F8"/>
    <w:rsid w:val="005527E5"/>
    <w:rsid w:val="00567A3D"/>
    <w:rsid w:val="005A2B97"/>
    <w:rsid w:val="005C0491"/>
    <w:rsid w:val="005C4AB4"/>
    <w:rsid w:val="005E09AC"/>
    <w:rsid w:val="005E3829"/>
    <w:rsid w:val="00601FD6"/>
    <w:rsid w:val="006071FA"/>
    <w:rsid w:val="00613D4D"/>
    <w:rsid w:val="00617949"/>
    <w:rsid w:val="00633877"/>
    <w:rsid w:val="00643458"/>
    <w:rsid w:val="00651A3A"/>
    <w:rsid w:val="006903FF"/>
    <w:rsid w:val="006A50C5"/>
    <w:rsid w:val="006B390E"/>
    <w:rsid w:val="00701DA9"/>
    <w:rsid w:val="00723B40"/>
    <w:rsid w:val="007263B9"/>
    <w:rsid w:val="00770C65"/>
    <w:rsid w:val="007738C7"/>
    <w:rsid w:val="00782263"/>
    <w:rsid w:val="00791B62"/>
    <w:rsid w:val="00797C70"/>
    <w:rsid w:val="007B18EF"/>
    <w:rsid w:val="007B53A8"/>
    <w:rsid w:val="007B594E"/>
    <w:rsid w:val="007B622F"/>
    <w:rsid w:val="007C6FBD"/>
    <w:rsid w:val="007D0121"/>
    <w:rsid w:val="007D4DFB"/>
    <w:rsid w:val="007D654A"/>
    <w:rsid w:val="007E4B1E"/>
    <w:rsid w:val="007F05A3"/>
    <w:rsid w:val="007F1C67"/>
    <w:rsid w:val="007F1D50"/>
    <w:rsid w:val="00803F6E"/>
    <w:rsid w:val="00806B90"/>
    <w:rsid w:val="008137D3"/>
    <w:rsid w:val="008207B9"/>
    <w:rsid w:val="00821FFF"/>
    <w:rsid w:val="00832334"/>
    <w:rsid w:val="008344A1"/>
    <w:rsid w:val="00835752"/>
    <w:rsid w:val="00842060"/>
    <w:rsid w:val="00843F12"/>
    <w:rsid w:val="00846E48"/>
    <w:rsid w:val="00851D2F"/>
    <w:rsid w:val="008526C7"/>
    <w:rsid w:val="00861646"/>
    <w:rsid w:val="0087699C"/>
    <w:rsid w:val="00894C47"/>
    <w:rsid w:val="008A6C7A"/>
    <w:rsid w:val="008A6D90"/>
    <w:rsid w:val="008B243B"/>
    <w:rsid w:val="008B2CAE"/>
    <w:rsid w:val="008C150C"/>
    <w:rsid w:val="008C17E0"/>
    <w:rsid w:val="008C3D8C"/>
    <w:rsid w:val="008C3FD7"/>
    <w:rsid w:val="008C7BBF"/>
    <w:rsid w:val="008F65EB"/>
    <w:rsid w:val="00902BC8"/>
    <w:rsid w:val="00920B61"/>
    <w:rsid w:val="0092253D"/>
    <w:rsid w:val="00922F67"/>
    <w:rsid w:val="009378BE"/>
    <w:rsid w:val="0095134C"/>
    <w:rsid w:val="00952801"/>
    <w:rsid w:val="009702BC"/>
    <w:rsid w:val="00970FE1"/>
    <w:rsid w:val="00976374"/>
    <w:rsid w:val="00980299"/>
    <w:rsid w:val="0099799B"/>
    <w:rsid w:val="009A0727"/>
    <w:rsid w:val="009B01B9"/>
    <w:rsid w:val="009B70E1"/>
    <w:rsid w:val="009C038F"/>
    <w:rsid w:val="009C59F4"/>
    <w:rsid w:val="009D1813"/>
    <w:rsid w:val="009E0762"/>
    <w:rsid w:val="00A036CE"/>
    <w:rsid w:val="00A04E89"/>
    <w:rsid w:val="00A23238"/>
    <w:rsid w:val="00A32EC7"/>
    <w:rsid w:val="00A345A6"/>
    <w:rsid w:val="00A40FDA"/>
    <w:rsid w:val="00A41AB8"/>
    <w:rsid w:val="00A42884"/>
    <w:rsid w:val="00A42FD6"/>
    <w:rsid w:val="00A45C8B"/>
    <w:rsid w:val="00A45DCB"/>
    <w:rsid w:val="00A50E41"/>
    <w:rsid w:val="00A52D94"/>
    <w:rsid w:val="00A61FB1"/>
    <w:rsid w:val="00A64508"/>
    <w:rsid w:val="00A71426"/>
    <w:rsid w:val="00A77998"/>
    <w:rsid w:val="00A84BB6"/>
    <w:rsid w:val="00AA248E"/>
    <w:rsid w:val="00AA65BA"/>
    <w:rsid w:val="00AC519A"/>
    <w:rsid w:val="00AD6969"/>
    <w:rsid w:val="00AD79E9"/>
    <w:rsid w:val="00AE4F4F"/>
    <w:rsid w:val="00AE67E4"/>
    <w:rsid w:val="00B0249E"/>
    <w:rsid w:val="00B03509"/>
    <w:rsid w:val="00B0385F"/>
    <w:rsid w:val="00B10C98"/>
    <w:rsid w:val="00B25C70"/>
    <w:rsid w:val="00B25F0A"/>
    <w:rsid w:val="00B32D4E"/>
    <w:rsid w:val="00B33645"/>
    <w:rsid w:val="00B750FD"/>
    <w:rsid w:val="00B80862"/>
    <w:rsid w:val="00B81E75"/>
    <w:rsid w:val="00B855D0"/>
    <w:rsid w:val="00B86011"/>
    <w:rsid w:val="00B945E4"/>
    <w:rsid w:val="00BA2AB6"/>
    <w:rsid w:val="00BB174D"/>
    <w:rsid w:val="00BC3E0C"/>
    <w:rsid w:val="00BE42FF"/>
    <w:rsid w:val="00BE791A"/>
    <w:rsid w:val="00C00841"/>
    <w:rsid w:val="00C03EC9"/>
    <w:rsid w:val="00C34039"/>
    <w:rsid w:val="00C34653"/>
    <w:rsid w:val="00C35051"/>
    <w:rsid w:val="00C350F6"/>
    <w:rsid w:val="00C411D2"/>
    <w:rsid w:val="00C42CF0"/>
    <w:rsid w:val="00C866C0"/>
    <w:rsid w:val="00C90D26"/>
    <w:rsid w:val="00C90EC8"/>
    <w:rsid w:val="00CD3228"/>
    <w:rsid w:val="00CD4806"/>
    <w:rsid w:val="00CE0CE2"/>
    <w:rsid w:val="00CE1D72"/>
    <w:rsid w:val="00CE7B34"/>
    <w:rsid w:val="00D14A49"/>
    <w:rsid w:val="00D2061C"/>
    <w:rsid w:val="00D251C1"/>
    <w:rsid w:val="00D271DA"/>
    <w:rsid w:val="00D271DC"/>
    <w:rsid w:val="00D304A4"/>
    <w:rsid w:val="00D47147"/>
    <w:rsid w:val="00D6207E"/>
    <w:rsid w:val="00D7063A"/>
    <w:rsid w:val="00D71BCD"/>
    <w:rsid w:val="00D72CDE"/>
    <w:rsid w:val="00D803C8"/>
    <w:rsid w:val="00D82404"/>
    <w:rsid w:val="00D95BE6"/>
    <w:rsid w:val="00DA4743"/>
    <w:rsid w:val="00DA6548"/>
    <w:rsid w:val="00DC14DF"/>
    <w:rsid w:val="00DD282A"/>
    <w:rsid w:val="00DE0058"/>
    <w:rsid w:val="00DF78E3"/>
    <w:rsid w:val="00E10A0D"/>
    <w:rsid w:val="00E166D5"/>
    <w:rsid w:val="00E22016"/>
    <w:rsid w:val="00E30F35"/>
    <w:rsid w:val="00E32DF1"/>
    <w:rsid w:val="00E46FBB"/>
    <w:rsid w:val="00E52222"/>
    <w:rsid w:val="00E52574"/>
    <w:rsid w:val="00E54C5D"/>
    <w:rsid w:val="00E56258"/>
    <w:rsid w:val="00E65649"/>
    <w:rsid w:val="00E66F52"/>
    <w:rsid w:val="00EA08DD"/>
    <w:rsid w:val="00EA7A1B"/>
    <w:rsid w:val="00EB6A65"/>
    <w:rsid w:val="00EC1619"/>
    <w:rsid w:val="00EC2D01"/>
    <w:rsid w:val="00EC5E64"/>
    <w:rsid w:val="00EE0E5E"/>
    <w:rsid w:val="00EE4483"/>
    <w:rsid w:val="00EF02E9"/>
    <w:rsid w:val="00EF700C"/>
    <w:rsid w:val="00F03715"/>
    <w:rsid w:val="00F060C3"/>
    <w:rsid w:val="00F1160C"/>
    <w:rsid w:val="00F2593E"/>
    <w:rsid w:val="00F274D8"/>
    <w:rsid w:val="00F40A4F"/>
    <w:rsid w:val="00F47E42"/>
    <w:rsid w:val="00F522DC"/>
    <w:rsid w:val="00F52C1E"/>
    <w:rsid w:val="00F5439B"/>
    <w:rsid w:val="00F56D3C"/>
    <w:rsid w:val="00F61872"/>
    <w:rsid w:val="00F62274"/>
    <w:rsid w:val="00F752D6"/>
    <w:rsid w:val="00F7634E"/>
    <w:rsid w:val="00F93F09"/>
    <w:rsid w:val="00F96E35"/>
    <w:rsid w:val="00FA5902"/>
    <w:rsid w:val="00FA5F14"/>
    <w:rsid w:val="00FC0D28"/>
    <w:rsid w:val="00FD3B14"/>
    <w:rsid w:val="00FF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350F6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jc w:val="center"/>
      <w:outlineLvl w:val="1"/>
    </w:p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ind w:left="567" w:hanging="567"/>
      <w:outlineLvl w:val="3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numPr>
        <w:ilvl w:val="8"/>
        <w:numId w:val="1"/>
      </w:numPr>
      <w:jc w:val="right"/>
      <w:outlineLvl w:val="8"/>
    </w:pPr>
    <w:rPr>
      <w:sz w:val="28"/>
    </w:rPr>
  </w:style>
  <w:style w:type="character" w:default="1" w:styleId="Carpredefinitoparagrafo">
    <w:name w:val="Default Paragraph Font"/>
    <w:uiPriority w:val="1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cs="Times New Roman"/>
      <w:b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Pr>
      <w:rFonts w:cs="Times New Roman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Pr>
      <w:rFonts w:cs="Times New Roman"/>
      <w:b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Pr>
      <w:rFonts w:cs="Times New Roman"/>
      <w:b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Pr>
      <w:rFonts w:cs="Times New Roman"/>
      <w:sz w:val="28"/>
      <w:lang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Pr>
      <w:rFonts w:cs="Times New Roman"/>
      <w:sz w:val="28"/>
      <w:lang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2z1">
    <w:name w:val="WW8Num2z1"/>
    <w:rPr>
      <w:rFonts w:ascii="OpenSymbol" w:hAnsi="OpenSymbol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3z1">
    <w:name w:val="WW8Num3z1"/>
    <w:rPr>
      <w:rFonts w:ascii="OpenSymbol" w:hAnsi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Carpredefinitoparagrafo2">
    <w:name w:val="Car. predefinito paragrafo2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TestonotaapidipaginaCarattere">
    <w:name w:val="Testo nota a piè di pagina Carattere"/>
    <w:basedOn w:val="Carpredefinitoparagrafo1"/>
    <w:rPr>
      <w:rFonts w:cs="Times New Roman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PidipaginaCarattere">
    <w:name w:val="Piè di pagina Carattere"/>
    <w:basedOn w:val="Carpredefinitoparagrafo1"/>
    <w:rPr>
      <w:rFonts w:cs="Times New Roman"/>
    </w:rPr>
  </w:style>
  <w:style w:type="character" w:customStyle="1" w:styleId="fabior">
    <w:name w:val="fabior"/>
    <w:rPr>
      <w:rFonts w:ascii="Arial" w:hAnsi="Arial"/>
      <w:color w:val="auto"/>
      <w:sz w:val="20"/>
    </w:rPr>
  </w:style>
  <w:style w:type="character" w:customStyle="1" w:styleId="Punti">
    <w:name w:val="Punti"/>
    <w:rPr>
      <w:rFonts w:ascii="OpenSymbol" w:hAnsi="OpenSymbol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</w:style>
  <w:style w:type="paragraph" w:styleId="Elenco">
    <w:name w:val="List"/>
    <w:basedOn w:val="Corpodeltesto"/>
    <w:uiPriority w:val="99"/>
    <w:rPr>
      <w:rFonts w:cs="Mangal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  <w:lang w:eastAsia="ar-SA" w:bidi="ar-S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lang w:eastAsia="ar-SA" w:bidi="ar-SA"/>
    </w:rPr>
  </w:style>
  <w:style w:type="paragraph" w:styleId="Pidipagina">
    <w:name w:val="footer"/>
    <w:basedOn w:val="Normale"/>
    <w:link w:val="PidipaginaCarattere1"/>
    <w:uiPriority w:val="99"/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Pr>
      <w:rFonts w:cs="Times New Roman"/>
      <w:lang w:eastAsia="ar-SA" w:bidi="ar-SA"/>
    </w:rPr>
  </w:style>
  <w:style w:type="paragraph" w:customStyle="1" w:styleId="Testonormale1">
    <w:name w:val="Testo normale1"/>
    <w:basedOn w:val="Normale"/>
    <w:rPr>
      <w:rFonts w:ascii="Courier New" w:hAnsi="Courier New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lang w:eastAsia="ar-SA" w:bidi="ar-SA"/>
    </w:rPr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Testodelblocco1">
    <w:name w:val="Testo del blocco1"/>
    <w:basedOn w:val="Normale"/>
    <w:pPr>
      <w:ind w:left="1134" w:right="758"/>
    </w:pPr>
    <w:rPr>
      <w:sz w:val="24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eastAsia="ar-SA" w:bidi="ar-SA"/>
    </w:rPr>
  </w:style>
  <w:style w:type="paragraph" w:styleId="Testonotaapidipagina">
    <w:name w:val="footnote text"/>
    <w:basedOn w:val="Normale"/>
    <w:link w:val="TestonotaapidipaginaCarattere1"/>
    <w:uiPriority w:val="99"/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Pr>
      <w:rFonts w:cs="Times New Roman"/>
      <w:lang w:eastAsia="ar-SA" w:bidi="ar-SA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styleId="NormaleWeb">
    <w:name w:val="Normal (Web)"/>
    <w:basedOn w:val="Normale"/>
    <w:uiPriority w:val="99"/>
    <w:pPr>
      <w:suppressAutoHyphens w:val="0"/>
      <w:spacing w:before="100" w:after="119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22">
    <w:name w:val="Corpo del testo 22"/>
    <w:basedOn w:val="Normale"/>
    <w:pPr>
      <w:jc w:val="both"/>
    </w:pPr>
    <w:rPr>
      <w:sz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18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2B18FC"/>
    <w:rPr>
      <w:rFonts w:ascii="Cambria" w:hAnsi="Cambria" w:cs="Times New Roman"/>
      <w:b/>
      <w:kern w:val="28"/>
      <w:sz w:val="32"/>
      <w:lang w:eastAsia="ar-SA" w:bidi="ar-SA"/>
    </w:rPr>
  </w:style>
  <w:style w:type="table" w:styleId="Grigliatabella">
    <w:name w:val="Table Grid"/>
    <w:basedOn w:val="Tabellanormale"/>
    <w:uiPriority w:val="59"/>
    <w:rsid w:val="00613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E2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4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\Documents\Subiaco%2019.8.2008\Corte%20dei%20Conti\Impianto%20semaforico%20ed%20aree%20attrezzate%20di%20via%20Dalla%20Chiesa%20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Impianto semaforico ed aree attrezzate di via Dalla Chiesa e</Template>
  <TotalTime>0</TotalTime>
  <Pages>1</Pages>
  <Words>698</Words>
  <Characters>3983</Characters>
  <Application>Microsoft Office Word</Application>
  <DocSecurity>0</DocSecurity>
  <Lines>33</Lines>
  <Paragraphs>9</Paragraphs>
  <ScaleCrop>false</ScaleCrop>
  <Company>COMUNE DI SUBIACO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UTENTE1</dc:creator>
  <cp:lastModifiedBy>user</cp:lastModifiedBy>
  <cp:revision>3</cp:revision>
  <cp:lastPrinted>2019-02-13T15:39:00Z</cp:lastPrinted>
  <dcterms:created xsi:type="dcterms:W3CDTF">2021-08-17T12:24:00Z</dcterms:created>
  <dcterms:modified xsi:type="dcterms:W3CDTF">2021-08-17T12:24:00Z</dcterms:modified>
</cp:coreProperties>
</file>